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013" w:rsidRPr="00B20013" w:rsidRDefault="00B20013" w:rsidP="00B20013">
      <w:pPr>
        <w:pStyle w:val="Bezodstpw"/>
        <w:spacing w:line="276" w:lineRule="auto"/>
        <w:jc w:val="right"/>
        <w:rPr>
          <w:rFonts w:ascii="Arial" w:hAnsi="Arial" w:cs="Arial"/>
          <w:b/>
          <w:sz w:val="16"/>
          <w:szCs w:val="16"/>
        </w:rPr>
      </w:pPr>
      <w:r w:rsidRPr="00B20013">
        <w:rPr>
          <w:rFonts w:ascii="Arial" w:hAnsi="Arial" w:cs="Arial"/>
          <w:b/>
          <w:sz w:val="16"/>
          <w:szCs w:val="16"/>
        </w:rPr>
        <w:t xml:space="preserve">Załącznik </w:t>
      </w:r>
      <w:r>
        <w:rPr>
          <w:rFonts w:ascii="Arial" w:hAnsi="Arial" w:cs="Arial"/>
          <w:b/>
          <w:sz w:val="16"/>
          <w:szCs w:val="16"/>
        </w:rPr>
        <w:t xml:space="preserve">Nr 3 </w:t>
      </w:r>
      <w:r w:rsidRPr="00B20013">
        <w:rPr>
          <w:rFonts w:ascii="Arial" w:hAnsi="Arial" w:cs="Arial"/>
          <w:b/>
          <w:sz w:val="16"/>
          <w:szCs w:val="16"/>
        </w:rPr>
        <w:t>do Ogłoszenia</w:t>
      </w:r>
      <w:r w:rsidRPr="00B20013">
        <w:rPr>
          <w:b/>
          <w:sz w:val="16"/>
          <w:szCs w:val="16"/>
        </w:rPr>
        <w:br/>
      </w:r>
      <w:r w:rsidRPr="00B20013">
        <w:rPr>
          <w:rFonts w:ascii="Arial" w:hAnsi="Arial" w:cs="Arial"/>
          <w:b/>
          <w:sz w:val="16"/>
          <w:szCs w:val="16"/>
        </w:rPr>
        <w:t>w sprawie naboru wewnętrznego</w:t>
      </w:r>
      <w:r w:rsidRPr="00B20013">
        <w:rPr>
          <w:b/>
          <w:sz w:val="16"/>
          <w:szCs w:val="16"/>
        </w:rPr>
        <w:br/>
      </w:r>
      <w:r w:rsidRPr="00B20013">
        <w:rPr>
          <w:rFonts w:ascii="Arial" w:hAnsi="Arial" w:cs="Arial"/>
          <w:b/>
          <w:sz w:val="16"/>
          <w:szCs w:val="16"/>
        </w:rPr>
        <w:t>na stanowisko pracy</w:t>
      </w:r>
      <w:r w:rsidRPr="00B20013">
        <w:rPr>
          <w:b/>
          <w:sz w:val="16"/>
          <w:szCs w:val="16"/>
        </w:rPr>
        <w:br/>
      </w:r>
      <w:r w:rsidRPr="00B20013">
        <w:rPr>
          <w:rFonts w:ascii="Arial" w:hAnsi="Arial" w:cs="Arial"/>
          <w:b/>
          <w:sz w:val="16"/>
          <w:szCs w:val="16"/>
        </w:rPr>
        <w:t xml:space="preserve">Referent/Specjalista SL </w:t>
      </w:r>
      <w:r w:rsidRPr="00B20013">
        <w:rPr>
          <w:rFonts w:ascii="Arial" w:hAnsi="Arial" w:cs="Arial"/>
          <w:b/>
          <w:sz w:val="16"/>
          <w:szCs w:val="16"/>
        </w:rPr>
        <w:t xml:space="preserve">ds. sprzedaży drewna </w:t>
      </w:r>
    </w:p>
    <w:p w:rsidR="00B20013" w:rsidRDefault="00B20013" w:rsidP="00B20013">
      <w:pPr>
        <w:pStyle w:val="Bezodstpw"/>
        <w:spacing w:line="276" w:lineRule="auto"/>
        <w:ind w:right="27"/>
        <w:jc w:val="right"/>
        <w:rPr>
          <w:rFonts w:ascii="Arial" w:hAnsi="Arial" w:cs="Arial"/>
        </w:rPr>
      </w:pPr>
    </w:p>
    <w:p w:rsidR="00B20013" w:rsidRPr="00B20013" w:rsidRDefault="00B20013" w:rsidP="00B20013">
      <w:pPr>
        <w:pStyle w:val="Bezodstpw"/>
        <w:spacing w:line="276" w:lineRule="auto"/>
        <w:ind w:right="27"/>
        <w:jc w:val="right"/>
        <w:rPr>
          <w:rFonts w:ascii="Arial" w:hAnsi="Arial" w:cs="Arial"/>
          <w:sz w:val="24"/>
          <w:szCs w:val="24"/>
        </w:rPr>
      </w:pPr>
    </w:p>
    <w:p w:rsidR="00B20013" w:rsidRPr="00B20013" w:rsidRDefault="00B20013" w:rsidP="00B20013">
      <w:pPr>
        <w:pStyle w:val="Bezodstpw"/>
        <w:spacing w:line="276" w:lineRule="auto"/>
        <w:ind w:right="27"/>
        <w:jc w:val="right"/>
        <w:rPr>
          <w:sz w:val="24"/>
          <w:szCs w:val="24"/>
        </w:rPr>
      </w:pPr>
      <w:r w:rsidRPr="00B20013">
        <w:rPr>
          <w:rFonts w:ascii="Arial" w:hAnsi="Arial" w:cs="Arial"/>
          <w:sz w:val="24"/>
          <w:szCs w:val="24"/>
        </w:rPr>
        <w:t>......................................</w:t>
      </w:r>
    </w:p>
    <w:p w:rsidR="00B20013" w:rsidRPr="00B20013" w:rsidRDefault="00B20013" w:rsidP="00B20013">
      <w:pPr>
        <w:pStyle w:val="Bezodstpw"/>
        <w:spacing w:line="276" w:lineRule="auto"/>
        <w:ind w:right="27"/>
        <w:jc w:val="right"/>
        <w:rPr>
          <w:rFonts w:ascii="Arial" w:hAnsi="Arial" w:cs="Arial"/>
          <w:sz w:val="24"/>
          <w:szCs w:val="24"/>
        </w:rPr>
      </w:pPr>
      <w:r w:rsidRPr="00B20013">
        <w:rPr>
          <w:rFonts w:ascii="Arial" w:hAnsi="Arial" w:cs="Arial"/>
          <w:sz w:val="24"/>
          <w:szCs w:val="24"/>
        </w:rPr>
        <w:t>(miejscowość, data</w:t>
      </w:r>
      <w:r w:rsidRPr="00B20013">
        <w:rPr>
          <w:rFonts w:ascii="Arial" w:hAnsi="Arial" w:cs="Arial"/>
          <w:sz w:val="24"/>
          <w:szCs w:val="24"/>
        </w:rPr>
        <w:t>)</w:t>
      </w:r>
    </w:p>
    <w:p w:rsidR="00B20013" w:rsidRPr="00B20013" w:rsidRDefault="00B20013" w:rsidP="00B20013">
      <w:pPr>
        <w:pStyle w:val="Bezodstpw"/>
        <w:spacing w:line="276" w:lineRule="auto"/>
        <w:ind w:right="27"/>
        <w:rPr>
          <w:rFonts w:ascii="Arial" w:hAnsi="Arial" w:cs="Arial"/>
          <w:sz w:val="24"/>
          <w:szCs w:val="24"/>
        </w:rPr>
      </w:pPr>
      <w:r w:rsidRPr="00B20013">
        <w:rPr>
          <w:rFonts w:ascii="Arial" w:hAnsi="Arial" w:cs="Arial"/>
          <w:sz w:val="24"/>
          <w:szCs w:val="24"/>
        </w:rPr>
        <w:t>..</w:t>
      </w:r>
      <w:r w:rsidRPr="00B20013">
        <w:rPr>
          <w:rFonts w:ascii="Arial" w:hAnsi="Arial" w:cs="Arial"/>
          <w:sz w:val="24"/>
          <w:szCs w:val="24"/>
        </w:rPr>
        <w:t>................................</w:t>
      </w:r>
      <w:r w:rsidRPr="00B20013">
        <w:rPr>
          <w:rFonts w:ascii="Arial" w:hAnsi="Arial" w:cs="Arial"/>
          <w:sz w:val="24"/>
          <w:szCs w:val="24"/>
        </w:rPr>
        <w:t>.</w:t>
      </w:r>
      <w:r w:rsidRPr="00B20013">
        <w:rPr>
          <w:sz w:val="24"/>
          <w:szCs w:val="24"/>
        </w:rPr>
        <w:br/>
      </w:r>
      <w:r w:rsidRPr="00B20013">
        <w:rPr>
          <w:rFonts w:ascii="Arial" w:hAnsi="Arial" w:cs="Arial"/>
          <w:sz w:val="24"/>
          <w:szCs w:val="24"/>
        </w:rPr>
        <w:t xml:space="preserve">  </w:t>
      </w:r>
      <w:r w:rsidRPr="00B20013">
        <w:rPr>
          <w:rFonts w:ascii="Arial" w:hAnsi="Arial" w:cs="Arial"/>
          <w:sz w:val="24"/>
          <w:szCs w:val="24"/>
        </w:rPr>
        <w:t>(imię i nazwisko)</w:t>
      </w:r>
      <w:r w:rsidRPr="00B20013">
        <w:rPr>
          <w:sz w:val="24"/>
          <w:szCs w:val="24"/>
        </w:rPr>
        <w:br/>
      </w:r>
    </w:p>
    <w:p w:rsidR="00B20013" w:rsidRPr="00B20013" w:rsidRDefault="00B20013" w:rsidP="00B20013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B20013" w:rsidRPr="00B20013" w:rsidRDefault="00B20013" w:rsidP="00B20013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20013">
        <w:rPr>
          <w:rFonts w:ascii="Arial" w:hAnsi="Arial" w:cs="Arial"/>
          <w:b/>
          <w:sz w:val="24"/>
          <w:szCs w:val="24"/>
        </w:rPr>
        <w:t>OŚWIADCZENIE</w:t>
      </w:r>
    </w:p>
    <w:p w:rsidR="00655146" w:rsidRPr="00B20013" w:rsidRDefault="00B20013" w:rsidP="00B20013">
      <w:pPr>
        <w:pStyle w:val="Bezodstpw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B20013">
        <w:rPr>
          <w:b/>
          <w:sz w:val="24"/>
          <w:szCs w:val="24"/>
        </w:rPr>
        <w:br/>
      </w:r>
      <w:r w:rsidRPr="00B20013">
        <w:rPr>
          <w:rFonts w:ascii="Arial" w:hAnsi="Arial" w:cs="Arial"/>
          <w:b/>
          <w:sz w:val="24"/>
          <w:szCs w:val="24"/>
        </w:rPr>
        <w:t xml:space="preserve">   </w:t>
      </w:r>
      <w:r w:rsidRPr="00B20013">
        <w:rPr>
          <w:rFonts w:ascii="Arial" w:hAnsi="Arial" w:cs="Arial"/>
          <w:b/>
          <w:sz w:val="24"/>
          <w:szCs w:val="24"/>
          <w:u w:val="single"/>
        </w:rPr>
        <w:t>Ja niżej podpisana/y oświadczam, że:</w:t>
      </w:r>
    </w:p>
    <w:p w:rsidR="00B20013" w:rsidRPr="00B20013" w:rsidRDefault="00B20013" w:rsidP="00B20013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:rsidR="00B20013" w:rsidRDefault="00B20013" w:rsidP="00B20013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0013">
        <w:rPr>
          <w:rFonts w:ascii="Arial" w:hAnsi="Arial" w:cs="Arial"/>
          <w:sz w:val="24"/>
          <w:szCs w:val="24"/>
        </w:rPr>
        <w:t>Wyrażam zgodę na przetwarzanie moich danych osobowych przez PGL LP</w:t>
      </w:r>
      <w:r w:rsidRPr="00B20013">
        <w:rPr>
          <w:sz w:val="24"/>
          <w:szCs w:val="24"/>
        </w:rPr>
        <w:br/>
      </w:r>
      <w:r w:rsidRPr="00B20013">
        <w:rPr>
          <w:rFonts w:ascii="Arial" w:hAnsi="Arial" w:cs="Arial"/>
          <w:sz w:val="24"/>
          <w:szCs w:val="24"/>
        </w:rPr>
        <w:t xml:space="preserve">Nadleśnictwo </w:t>
      </w:r>
      <w:r>
        <w:rPr>
          <w:rFonts w:ascii="Arial" w:hAnsi="Arial" w:cs="Arial"/>
          <w:sz w:val="24"/>
          <w:szCs w:val="24"/>
        </w:rPr>
        <w:t>Orneta</w:t>
      </w:r>
      <w:r w:rsidRPr="00B20013">
        <w:rPr>
          <w:rFonts w:ascii="Arial" w:hAnsi="Arial" w:cs="Arial"/>
          <w:sz w:val="24"/>
          <w:szCs w:val="24"/>
        </w:rPr>
        <w:t xml:space="preserve"> w celu prowadzenia naboru na aplikowane przeze mnie</w:t>
      </w:r>
      <w:r w:rsidRPr="00B20013">
        <w:rPr>
          <w:sz w:val="24"/>
          <w:szCs w:val="24"/>
        </w:rPr>
        <w:br/>
      </w:r>
      <w:r w:rsidRPr="00B20013">
        <w:rPr>
          <w:rFonts w:ascii="Arial" w:hAnsi="Arial" w:cs="Arial"/>
          <w:sz w:val="24"/>
          <w:szCs w:val="24"/>
        </w:rPr>
        <w:t xml:space="preserve">stanowisko Referenta/Specjalisty SL </w:t>
      </w:r>
      <w:r>
        <w:rPr>
          <w:rFonts w:ascii="Arial" w:hAnsi="Arial" w:cs="Arial"/>
          <w:sz w:val="24"/>
          <w:szCs w:val="24"/>
        </w:rPr>
        <w:t xml:space="preserve">ds. sprzedaży drewna </w:t>
      </w:r>
      <w:r w:rsidRPr="00B20013">
        <w:rPr>
          <w:rFonts w:ascii="Arial" w:hAnsi="Arial" w:cs="Arial"/>
          <w:sz w:val="24"/>
          <w:szCs w:val="24"/>
        </w:rPr>
        <w:t>zgodnie z ustawą</w:t>
      </w:r>
      <w:r w:rsidRPr="00B20013">
        <w:rPr>
          <w:sz w:val="24"/>
          <w:szCs w:val="24"/>
        </w:rPr>
        <w:br/>
      </w:r>
      <w:r w:rsidRPr="00B20013">
        <w:rPr>
          <w:rFonts w:ascii="Arial" w:hAnsi="Arial" w:cs="Arial"/>
          <w:sz w:val="24"/>
          <w:szCs w:val="24"/>
        </w:rPr>
        <w:t>z dnia 10 maja 2018 roku o ochronie danych osobowych (Dz.U. z 2019 r., poz. 1781)</w:t>
      </w:r>
      <w:r w:rsidRPr="00B20013">
        <w:rPr>
          <w:sz w:val="24"/>
          <w:szCs w:val="24"/>
        </w:rPr>
        <w:br/>
      </w:r>
      <w:r w:rsidRPr="00B20013">
        <w:rPr>
          <w:rFonts w:ascii="Arial" w:hAnsi="Arial" w:cs="Arial"/>
          <w:sz w:val="24"/>
          <w:szCs w:val="24"/>
        </w:rPr>
        <w:t>oraz zgodnie z Rozporządzeniem Parlamentu Europejskiego i Rady (UE) 2016/679</w:t>
      </w:r>
      <w:r w:rsidRPr="00B20013">
        <w:rPr>
          <w:sz w:val="24"/>
          <w:szCs w:val="24"/>
        </w:rPr>
        <w:br/>
      </w:r>
      <w:r w:rsidRPr="00B20013">
        <w:rPr>
          <w:rFonts w:ascii="Arial" w:hAnsi="Arial" w:cs="Arial"/>
          <w:sz w:val="24"/>
          <w:szCs w:val="24"/>
        </w:rPr>
        <w:t>z dnia 27 kwietnia 2016 r. w sprawie ochrony osób fizycznych w związku</w:t>
      </w:r>
      <w:r w:rsidRPr="00B20013">
        <w:rPr>
          <w:sz w:val="24"/>
          <w:szCs w:val="24"/>
        </w:rPr>
        <w:br/>
      </w:r>
      <w:r w:rsidRPr="00B20013">
        <w:rPr>
          <w:rFonts w:ascii="Arial" w:hAnsi="Arial" w:cs="Arial"/>
          <w:sz w:val="24"/>
          <w:szCs w:val="24"/>
        </w:rPr>
        <w:t>z przetwarzaniem danych osobowych i w sprawie swobodnego przepływu takich</w:t>
      </w:r>
      <w:r w:rsidRPr="00B20013">
        <w:rPr>
          <w:sz w:val="24"/>
          <w:szCs w:val="24"/>
        </w:rPr>
        <w:br/>
      </w:r>
      <w:r w:rsidRPr="00B20013">
        <w:rPr>
          <w:rFonts w:ascii="Arial" w:hAnsi="Arial" w:cs="Arial"/>
          <w:sz w:val="24"/>
          <w:szCs w:val="24"/>
        </w:rPr>
        <w:t xml:space="preserve">danych oraz uchylenia dyrektywy 95/46/WE (RODO) jednocześnie oświadczam,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B20013">
        <w:rPr>
          <w:rFonts w:ascii="Arial" w:hAnsi="Arial" w:cs="Arial"/>
          <w:sz w:val="24"/>
          <w:szCs w:val="24"/>
        </w:rPr>
        <w:t>że</w:t>
      </w:r>
      <w:r>
        <w:rPr>
          <w:sz w:val="24"/>
          <w:szCs w:val="24"/>
        </w:rPr>
        <w:t xml:space="preserve"> </w:t>
      </w:r>
      <w:r w:rsidRPr="00B20013">
        <w:rPr>
          <w:rFonts w:ascii="Arial" w:hAnsi="Arial" w:cs="Arial"/>
          <w:sz w:val="24"/>
          <w:szCs w:val="24"/>
        </w:rPr>
        <w:t>składając dokumenty w procesie naboru zapoznałam/-em się z informacją o ochronie</w:t>
      </w:r>
      <w:r w:rsidRPr="00B20013">
        <w:rPr>
          <w:sz w:val="24"/>
          <w:szCs w:val="24"/>
        </w:rPr>
        <w:br/>
      </w:r>
      <w:r w:rsidRPr="00B20013">
        <w:rPr>
          <w:rFonts w:ascii="Arial" w:hAnsi="Arial" w:cs="Arial"/>
          <w:sz w:val="24"/>
          <w:szCs w:val="24"/>
        </w:rPr>
        <w:t>danych osobowych oraz przysługujących prawach z tym związanych, znajdujących</w:t>
      </w:r>
      <w:r w:rsidRPr="00B20013">
        <w:rPr>
          <w:sz w:val="24"/>
          <w:szCs w:val="24"/>
        </w:rPr>
        <w:br/>
      </w:r>
      <w:r w:rsidRPr="00B20013">
        <w:rPr>
          <w:rFonts w:ascii="Arial" w:hAnsi="Arial" w:cs="Arial"/>
          <w:sz w:val="24"/>
          <w:szCs w:val="24"/>
        </w:rPr>
        <w:t xml:space="preserve">się na stronie internetowej Nadleśnictwa </w:t>
      </w:r>
      <w:r>
        <w:rPr>
          <w:rFonts w:ascii="Arial" w:hAnsi="Arial" w:cs="Arial"/>
          <w:sz w:val="24"/>
          <w:szCs w:val="24"/>
        </w:rPr>
        <w:t xml:space="preserve">Orneta. </w:t>
      </w:r>
    </w:p>
    <w:p w:rsidR="00B20013" w:rsidRDefault="00B20013" w:rsidP="00B20013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20013" w:rsidRDefault="00B20013" w:rsidP="00B20013">
      <w:pPr>
        <w:pStyle w:val="Bezodstpw"/>
        <w:spacing w:line="276" w:lineRule="auto"/>
        <w:jc w:val="right"/>
        <w:rPr>
          <w:rFonts w:ascii="Arial" w:hAnsi="Arial" w:cs="Arial"/>
        </w:rPr>
      </w:pPr>
    </w:p>
    <w:p w:rsidR="00B20013" w:rsidRDefault="00B20013" w:rsidP="00B20013">
      <w:pPr>
        <w:pStyle w:val="Bezodstpw"/>
        <w:spacing w:line="276" w:lineRule="auto"/>
        <w:jc w:val="right"/>
        <w:rPr>
          <w:rFonts w:ascii="Arial" w:hAnsi="Arial" w:cs="Arial"/>
        </w:rPr>
      </w:pPr>
    </w:p>
    <w:p w:rsidR="00B20013" w:rsidRDefault="00B20013" w:rsidP="00B20013">
      <w:pPr>
        <w:pStyle w:val="Bezodstpw"/>
        <w:spacing w:line="276" w:lineRule="auto"/>
        <w:jc w:val="right"/>
        <w:rPr>
          <w:rFonts w:ascii="Arial" w:hAnsi="Arial" w:cs="Arial"/>
        </w:rPr>
      </w:pPr>
    </w:p>
    <w:p w:rsidR="00B20013" w:rsidRDefault="00B20013" w:rsidP="00B20013">
      <w:pPr>
        <w:pStyle w:val="Bezodstpw"/>
        <w:spacing w:line="276" w:lineRule="auto"/>
        <w:jc w:val="right"/>
        <w:rPr>
          <w:rFonts w:ascii="Arial" w:hAnsi="Arial" w:cs="Arial"/>
        </w:rPr>
      </w:pPr>
    </w:p>
    <w:p w:rsidR="00B20013" w:rsidRPr="00B20013" w:rsidRDefault="00B20013" w:rsidP="00B20013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…………..</w:t>
      </w:r>
      <w:r>
        <w:rPr>
          <w:rFonts w:ascii="Arial" w:hAnsi="Arial" w:cs="Arial"/>
        </w:rPr>
        <w:t>.........................................</w:t>
      </w:r>
      <w:r>
        <w:br/>
      </w:r>
      <w:r>
        <w:rPr>
          <w:rFonts w:ascii="Arial" w:hAnsi="Arial" w:cs="Arial"/>
        </w:rPr>
        <w:t>( podpis s</w:t>
      </w:r>
      <w:bookmarkStart w:id="0" w:name="_GoBack"/>
      <w:bookmarkEnd w:id="0"/>
      <w:r>
        <w:rPr>
          <w:rFonts w:ascii="Arial" w:hAnsi="Arial" w:cs="Arial"/>
        </w:rPr>
        <w:t>kładającego oświadczenie)</w:t>
      </w:r>
    </w:p>
    <w:sectPr w:rsidR="00B20013" w:rsidRPr="00B20013" w:rsidSect="0011305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23" w:right="964" w:bottom="1265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75B" w:rsidRDefault="006A675B">
      <w:r>
        <w:separator/>
      </w:r>
    </w:p>
  </w:endnote>
  <w:endnote w:type="continuationSeparator" w:id="0">
    <w:p w:rsidR="006A675B" w:rsidRDefault="006A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9E5" w:rsidRDefault="00A56886">
    <w:r>
      <w:fldChar w:fldCharType="begin"/>
    </w:r>
    <w:r>
      <w:instrText xml:space="preserve">PAGE  </w:instrText>
    </w:r>
    <w:r>
      <w:fldChar w:fldCharType="end"/>
    </w:r>
  </w:p>
  <w:p w:rsidR="008549E5" w:rsidRDefault="006A675B"/>
  <w:p w:rsidR="008549E5" w:rsidRDefault="006A675B"/>
  <w:p w:rsidR="008549E5" w:rsidRDefault="006A675B"/>
  <w:p w:rsidR="008549E5" w:rsidRDefault="00A56886">
    <w:pPr>
      <w:pStyle w:val="LPstopkasrodek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8549E5" w:rsidRDefault="006A67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9E5" w:rsidRDefault="00A56886">
    <w:pPr>
      <w:pStyle w:val="LPstopkasrodek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8549E5" w:rsidRDefault="006A675B"/>
  <w:p w:rsidR="008549E5" w:rsidRDefault="006A675B">
    <w:pPr>
      <w:pStyle w:val="LP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9E5" w:rsidRDefault="00A56886">
    <w:pPr>
      <w:pStyle w:val="LPstopkasrodek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5562600</wp:posOffset>
              </wp:positionH>
              <wp:positionV relativeFrom="paragraph">
                <wp:posOffset>648335</wp:posOffset>
              </wp:positionV>
              <wp:extent cx="304800" cy="342900"/>
              <wp:effectExtent l="0" t="0" r="0" b="0"/>
              <wp:wrapNone/>
              <wp:docPr id="3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9E5" w:rsidRDefault="006A675B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3" o:spid="_x0000_s1027" type="#_x0000_t202" style="position:absolute;left:0;text-align:left;margin-left:438pt;margin-top:51.05pt;width:2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" filled="f" stroked="f">
              <v:textbox>
                <w:txbxContent>
                  <w:p w:rsidR="008549E5" w:rsidRDefault="006A675B"/>
                </w:txbxContent>
              </v:textbox>
            </v:shape>
          </w:pict>
        </mc:Fallback>
      </mc:AlternateContent>
    </w:r>
  </w:p>
  <w:p w:rsidR="008549E5" w:rsidRDefault="00A56886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37465" b="34290"/>
              <wp:wrapNone/>
              <wp:docPr id="2" name="Lin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2" o:spid="_x0000_s210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7.6pt" to="462.05pt,7.9pt" strokecolor="#005846" strokeweight="0.5pt"/>
          </w:pict>
        </mc:Fallback>
      </mc:AlternateContent>
    </w:r>
  </w:p>
  <w:p w:rsidR="008549E5" w:rsidRDefault="00A56886">
    <w:pPr>
      <w:pStyle w:val="LPstopka"/>
      <w:rPr>
        <w:sz w:val="15"/>
        <w:szCs w:val="15"/>
      </w:rPr>
    </w:pPr>
    <w:r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3897630</wp:posOffset>
              </wp:positionH>
              <wp:positionV relativeFrom="paragraph">
                <wp:posOffset>48260</wp:posOffset>
              </wp:positionV>
              <wp:extent cx="2083435" cy="342900"/>
              <wp:effectExtent l="0" t="0" r="12065" b="19050"/>
              <wp:wrapNone/>
              <wp:docPr id="1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49E5" w:rsidRPr="008549E5" w:rsidRDefault="00A56886" w:rsidP="00787A8B">
                          <w:pPr>
                            <w:pStyle w:val="LPStopkaStrona"/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1" o:spid="_x0000_s1028" type="#_x0000_t202" style="position:absolute;margin-left:306.9pt;margin-top:3.8pt;width:164.0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" strokecolor="white">
              <v:textbox inset=",0">
                <w:txbxContent>
                  <w:p w:rsidR="008549E5" w:rsidRPr="008549E5" w:rsidRDefault="00A56886" w:rsidP="00787A8B">
                    <w:pPr>
                      <w:pStyle w:val="LPStopkaStrona"/>
                      <w:jc w:val="right"/>
                      <w:rPr>
                        <w:sz w:val="23"/>
                        <w:szCs w:val="23"/>
                      </w:rPr>
                    </w:pPr>
                    <w:r>
                      <w:rPr>
                        <w:sz w:val="23"/>
                        <w:szCs w:val="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rPr>
        <w:sz w:val="15"/>
        <w:szCs w:val="15"/>
      </w:rPr>
      <w:t>Nadleśnictwo Orneta, ul. 1. Maja 26, 11-130 Orneta</w:t>
    </w:r>
  </w:p>
  <w:p w:rsidR="008A1AA6" w:rsidRPr="00567A0E" w:rsidRDefault="00A56886" w:rsidP="008A1AA6">
    <w:pPr>
      <w:pStyle w:val="LPstopka"/>
      <w:rPr>
        <w:lang w:val="it-IT"/>
      </w:rPr>
    </w:pPr>
    <w:r w:rsidRPr="002F3AE5">
      <w:rPr>
        <w:lang w:val="it-IT"/>
      </w:rPr>
      <w:t>tel.: +48 55 242 11 49, fax: +4</w:t>
    </w:r>
    <w:r>
      <w:rPr>
        <w:lang w:val="it-IT"/>
      </w:rPr>
      <w:t>8 55 242 29 02, e-mail: orneta@</w:t>
    </w:r>
    <w:r w:rsidRPr="002F3AE5">
      <w:rPr>
        <w:lang w:val="it-IT"/>
      </w:rPr>
      <w:t>olsztyn.</w:t>
    </w:r>
    <w:r w:rsidRPr="00567A0E">
      <w:rPr>
        <w:lang w:val="it-IT"/>
      </w:rPr>
      <w:t>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75B" w:rsidRDefault="006A675B">
      <w:r>
        <w:separator/>
      </w:r>
    </w:p>
  </w:footnote>
  <w:footnote w:type="continuationSeparator" w:id="0">
    <w:p w:rsidR="006A675B" w:rsidRDefault="006A6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9E5" w:rsidRDefault="00A56886"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653415</wp:posOffset>
              </wp:positionH>
              <wp:positionV relativeFrom="paragraph">
                <wp:posOffset>85090</wp:posOffset>
              </wp:positionV>
              <wp:extent cx="5078730" cy="337185"/>
              <wp:effectExtent l="0" t="0" r="0" b="5715"/>
              <wp:wrapNone/>
              <wp:docPr id="54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873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9E5" w:rsidRDefault="00A56886">
                          <w:pPr>
                            <w:pStyle w:val="LPNaglowek"/>
                          </w:pPr>
                          <w:r>
                            <w:t xml:space="preserve"> Nadleśnictwo Orneta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26" type="#_x0000_t202" style="position:absolute;margin-left:51.45pt;margin-top:6.7pt;width:399.9pt;height:26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" filled="f" stroked="f" strokecolor="white" strokeweight="0">
              <v:textbox>
                <w:txbxContent>
                  <w:p w:rsidR="008549E5" w:rsidRDefault="00A56886">
                    <w:pPr>
                      <w:pStyle w:val="LPNaglowek"/>
                    </w:pPr>
                    <w:r>
                      <w:t xml:space="preserve"> Nadleśnictwo Orneta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508635" cy="494665"/>
              <wp:effectExtent l="0" t="0" r="5715" b="635"/>
              <wp:docPr id="53" name="Kanwa 59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6" name="Freeform 61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34950 w 735"/>
                            <a:gd name="T1" fmla="*/ 0 h 735"/>
                            <a:gd name="T2" fmla="*/ 279400 w 735"/>
                            <a:gd name="T3" fmla="*/ 6350 h 735"/>
                            <a:gd name="T4" fmla="*/ 323850 w 735"/>
                            <a:gd name="T5" fmla="*/ 19050 h 735"/>
                            <a:gd name="T6" fmla="*/ 365125 w 735"/>
                            <a:gd name="T7" fmla="*/ 41275 h 735"/>
                            <a:gd name="T8" fmla="*/ 400050 w 735"/>
                            <a:gd name="T9" fmla="*/ 69215 h 735"/>
                            <a:gd name="T10" fmla="*/ 428625 w 735"/>
                            <a:gd name="T11" fmla="*/ 104140 h 735"/>
                            <a:gd name="T12" fmla="*/ 450850 w 735"/>
                            <a:gd name="T13" fmla="*/ 141605 h 735"/>
                            <a:gd name="T14" fmla="*/ 463550 w 735"/>
                            <a:gd name="T15" fmla="*/ 186055 h 735"/>
                            <a:gd name="T16" fmla="*/ 466725 w 735"/>
                            <a:gd name="T17" fmla="*/ 233680 h 735"/>
                            <a:gd name="T18" fmla="*/ 466725 w 735"/>
                            <a:gd name="T19" fmla="*/ 258445 h 735"/>
                            <a:gd name="T20" fmla="*/ 457200 w 735"/>
                            <a:gd name="T21" fmla="*/ 302895 h 735"/>
                            <a:gd name="T22" fmla="*/ 438150 w 735"/>
                            <a:gd name="T23" fmla="*/ 343535 h 735"/>
                            <a:gd name="T24" fmla="*/ 412750 w 735"/>
                            <a:gd name="T25" fmla="*/ 381635 h 735"/>
                            <a:gd name="T26" fmla="*/ 381000 w 735"/>
                            <a:gd name="T27" fmla="*/ 413385 h 735"/>
                            <a:gd name="T28" fmla="*/ 346075 w 735"/>
                            <a:gd name="T29" fmla="*/ 438150 h 735"/>
                            <a:gd name="T30" fmla="*/ 304800 w 735"/>
                            <a:gd name="T31" fmla="*/ 454025 h 735"/>
                            <a:gd name="T32" fmla="*/ 257175 w 735"/>
                            <a:gd name="T33" fmla="*/ 463550 h 735"/>
                            <a:gd name="T34" fmla="*/ 234950 w 735"/>
                            <a:gd name="T35" fmla="*/ 466725 h 735"/>
                            <a:gd name="T36" fmla="*/ 187325 w 735"/>
                            <a:gd name="T37" fmla="*/ 460375 h 735"/>
                            <a:gd name="T38" fmla="*/ 142875 w 735"/>
                            <a:gd name="T39" fmla="*/ 447675 h 735"/>
                            <a:gd name="T40" fmla="*/ 101600 w 735"/>
                            <a:gd name="T41" fmla="*/ 425450 h 735"/>
                            <a:gd name="T42" fmla="*/ 69850 w 735"/>
                            <a:gd name="T43" fmla="*/ 397510 h 735"/>
                            <a:gd name="T44" fmla="*/ 41275 w 735"/>
                            <a:gd name="T45" fmla="*/ 362585 h 735"/>
                            <a:gd name="T46" fmla="*/ 19050 w 735"/>
                            <a:gd name="T47" fmla="*/ 325120 h 735"/>
                            <a:gd name="T48" fmla="*/ 3175 w 735"/>
                            <a:gd name="T49" fmla="*/ 280670 h 735"/>
                            <a:gd name="T50" fmla="*/ 0 w 735"/>
                            <a:gd name="T51" fmla="*/ 233680 h 735"/>
                            <a:gd name="T52" fmla="*/ 0 w 735"/>
                            <a:gd name="T53" fmla="*/ 211455 h 735"/>
                            <a:gd name="T54" fmla="*/ 9525 w 735"/>
                            <a:gd name="T55" fmla="*/ 163830 h 735"/>
                            <a:gd name="T56" fmla="*/ 28575 w 735"/>
                            <a:gd name="T57" fmla="*/ 123190 h 735"/>
                            <a:gd name="T58" fmla="*/ 53975 w 735"/>
                            <a:gd name="T59" fmla="*/ 85090 h 735"/>
                            <a:gd name="T60" fmla="*/ 85725 w 735"/>
                            <a:gd name="T61" fmla="*/ 53340 h 735"/>
                            <a:gd name="T62" fmla="*/ 123825 w 735"/>
                            <a:gd name="T63" fmla="*/ 28575 h 735"/>
                            <a:gd name="T64" fmla="*/ 165100 w 735"/>
                            <a:gd name="T65" fmla="*/ 12700 h 735"/>
                            <a:gd name="T66" fmla="*/ 209550 w 735"/>
                            <a:gd name="T67" fmla="*/ 31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62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34950 w 735"/>
                            <a:gd name="T1" fmla="*/ 0 h 735"/>
                            <a:gd name="T2" fmla="*/ 279400 w 735"/>
                            <a:gd name="T3" fmla="*/ 6350 h 735"/>
                            <a:gd name="T4" fmla="*/ 323850 w 735"/>
                            <a:gd name="T5" fmla="*/ 19050 h 735"/>
                            <a:gd name="T6" fmla="*/ 365125 w 735"/>
                            <a:gd name="T7" fmla="*/ 41275 h 735"/>
                            <a:gd name="T8" fmla="*/ 400050 w 735"/>
                            <a:gd name="T9" fmla="*/ 69215 h 735"/>
                            <a:gd name="T10" fmla="*/ 428625 w 735"/>
                            <a:gd name="T11" fmla="*/ 104140 h 735"/>
                            <a:gd name="T12" fmla="*/ 450850 w 735"/>
                            <a:gd name="T13" fmla="*/ 141605 h 735"/>
                            <a:gd name="T14" fmla="*/ 463550 w 735"/>
                            <a:gd name="T15" fmla="*/ 186055 h 735"/>
                            <a:gd name="T16" fmla="*/ 466725 w 735"/>
                            <a:gd name="T17" fmla="*/ 233680 h 735"/>
                            <a:gd name="T18" fmla="*/ 466725 w 735"/>
                            <a:gd name="T19" fmla="*/ 258445 h 735"/>
                            <a:gd name="T20" fmla="*/ 457200 w 735"/>
                            <a:gd name="T21" fmla="*/ 302895 h 735"/>
                            <a:gd name="T22" fmla="*/ 438150 w 735"/>
                            <a:gd name="T23" fmla="*/ 343535 h 735"/>
                            <a:gd name="T24" fmla="*/ 412750 w 735"/>
                            <a:gd name="T25" fmla="*/ 381635 h 735"/>
                            <a:gd name="T26" fmla="*/ 381000 w 735"/>
                            <a:gd name="T27" fmla="*/ 413385 h 735"/>
                            <a:gd name="T28" fmla="*/ 346075 w 735"/>
                            <a:gd name="T29" fmla="*/ 438150 h 735"/>
                            <a:gd name="T30" fmla="*/ 304800 w 735"/>
                            <a:gd name="T31" fmla="*/ 454025 h 735"/>
                            <a:gd name="T32" fmla="*/ 257175 w 735"/>
                            <a:gd name="T33" fmla="*/ 463550 h 735"/>
                            <a:gd name="T34" fmla="*/ 234950 w 735"/>
                            <a:gd name="T35" fmla="*/ 466725 h 735"/>
                            <a:gd name="T36" fmla="*/ 187325 w 735"/>
                            <a:gd name="T37" fmla="*/ 460375 h 735"/>
                            <a:gd name="T38" fmla="*/ 142875 w 735"/>
                            <a:gd name="T39" fmla="*/ 447675 h 735"/>
                            <a:gd name="T40" fmla="*/ 101600 w 735"/>
                            <a:gd name="T41" fmla="*/ 425450 h 735"/>
                            <a:gd name="T42" fmla="*/ 69850 w 735"/>
                            <a:gd name="T43" fmla="*/ 397510 h 735"/>
                            <a:gd name="T44" fmla="*/ 41275 w 735"/>
                            <a:gd name="T45" fmla="*/ 362585 h 735"/>
                            <a:gd name="T46" fmla="*/ 19050 w 735"/>
                            <a:gd name="T47" fmla="*/ 325120 h 735"/>
                            <a:gd name="T48" fmla="*/ 3175 w 735"/>
                            <a:gd name="T49" fmla="*/ 280670 h 735"/>
                            <a:gd name="T50" fmla="*/ 0 w 735"/>
                            <a:gd name="T51" fmla="*/ 233680 h 735"/>
                            <a:gd name="T52" fmla="*/ 0 w 735"/>
                            <a:gd name="T53" fmla="*/ 211455 h 735"/>
                            <a:gd name="T54" fmla="*/ 9525 w 735"/>
                            <a:gd name="T55" fmla="*/ 163830 h 735"/>
                            <a:gd name="T56" fmla="*/ 28575 w 735"/>
                            <a:gd name="T57" fmla="*/ 123190 h 735"/>
                            <a:gd name="T58" fmla="*/ 53975 w 735"/>
                            <a:gd name="T59" fmla="*/ 85090 h 735"/>
                            <a:gd name="T60" fmla="*/ 85725 w 735"/>
                            <a:gd name="T61" fmla="*/ 53340 h 735"/>
                            <a:gd name="T62" fmla="*/ 123825 w 735"/>
                            <a:gd name="T63" fmla="*/ 28575 h 735"/>
                            <a:gd name="T64" fmla="*/ 165100 w 735"/>
                            <a:gd name="T65" fmla="*/ 12700 h 735"/>
                            <a:gd name="T66" fmla="*/ 209550 w 735"/>
                            <a:gd name="T67" fmla="*/ 31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63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231775 w 725"/>
                            <a:gd name="T1" fmla="*/ 0 h 715"/>
                            <a:gd name="T2" fmla="*/ 276225 w 725"/>
                            <a:gd name="T3" fmla="*/ 3175 h 715"/>
                            <a:gd name="T4" fmla="*/ 320675 w 725"/>
                            <a:gd name="T5" fmla="*/ 19050 h 715"/>
                            <a:gd name="T6" fmla="*/ 358775 w 725"/>
                            <a:gd name="T7" fmla="*/ 38100 h 715"/>
                            <a:gd name="T8" fmla="*/ 393700 w 725"/>
                            <a:gd name="T9" fmla="*/ 66040 h 715"/>
                            <a:gd name="T10" fmla="*/ 422275 w 725"/>
                            <a:gd name="T11" fmla="*/ 100965 h 715"/>
                            <a:gd name="T12" fmla="*/ 441325 w 725"/>
                            <a:gd name="T13" fmla="*/ 138430 h 715"/>
                            <a:gd name="T14" fmla="*/ 454025 w 725"/>
                            <a:gd name="T15" fmla="*/ 182880 h 715"/>
                            <a:gd name="T16" fmla="*/ 460375 w 725"/>
                            <a:gd name="T17" fmla="*/ 227330 h 715"/>
                            <a:gd name="T18" fmla="*/ 460375 w 725"/>
                            <a:gd name="T19" fmla="*/ 248920 h 715"/>
                            <a:gd name="T20" fmla="*/ 450850 w 725"/>
                            <a:gd name="T21" fmla="*/ 296545 h 715"/>
                            <a:gd name="T22" fmla="*/ 431800 w 725"/>
                            <a:gd name="T23" fmla="*/ 334010 h 715"/>
                            <a:gd name="T24" fmla="*/ 406400 w 725"/>
                            <a:gd name="T25" fmla="*/ 372110 h 715"/>
                            <a:gd name="T26" fmla="*/ 377825 w 725"/>
                            <a:gd name="T27" fmla="*/ 403860 h 715"/>
                            <a:gd name="T28" fmla="*/ 339725 w 725"/>
                            <a:gd name="T29" fmla="*/ 428625 h 715"/>
                            <a:gd name="T30" fmla="*/ 298450 w 725"/>
                            <a:gd name="T31" fmla="*/ 444500 h 715"/>
                            <a:gd name="T32" fmla="*/ 254000 w 725"/>
                            <a:gd name="T33" fmla="*/ 454025 h 715"/>
                            <a:gd name="T34" fmla="*/ 231775 w 725"/>
                            <a:gd name="T35" fmla="*/ 454025 h 715"/>
                            <a:gd name="T36" fmla="*/ 184150 w 725"/>
                            <a:gd name="T37" fmla="*/ 450850 h 715"/>
                            <a:gd name="T38" fmla="*/ 142875 w 725"/>
                            <a:gd name="T39" fmla="*/ 438150 h 715"/>
                            <a:gd name="T40" fmla="*/ 101600 w 725"/>
                            <a:gd name="T41" fmla="*/ 415925 h 715"/>
                            <a:gd name="T42" fmla="*/ 69850 w 725"/>
                            <a:gd name="T43" fmla="*/ 387985 h 715"/>
                            <a:gd name="T44" fmla="*/ 41275 w 725"/>
                            <a:gd name="T45" fmla="*/ 353060 h 715"/>
                            <a:gd name="T46" fmla="*/ 19050 w 725"/>
                            <a:gd name="T47" fmla="*/ 315595 h 715"/>
                            <a:gd name="T48" fmla="*/ 6350 w 725"/>
                            <a:gd name="T49" fmla="*/ 274320 h 715"/>
                            <a:gd name="T50" fmla="*/ 0 w 725"/>
                            <a:gd name="T51" fmla="*/ 227330 h 715"/>
                            <a:gd name="T52" fmla="*/ 3175 w 725"/>
                            <a:gd name="T53" fmla="*/ 205105 h 715"/>
                            <a:gd name="T54" fmla="*/ 12700 w 725"/>
                            <a:gd name="T55" fmla="*/ 160655 h 715"/>
                            <a:gd name="T56" fmla="*/ 28575 w 725"/>
                            <a:gd name="T57" fmla="*/ 120015 h 715"/>
                            <a:gd name="T58" fmla="*/ 53975 w 725"/>
                            <a:gd name="T59" fmla="*/ 81915 h 715"/>
                            <a:gd name="T60" fmla="*/ 85725 w 725"/>
                            <a:gd name="T61" fmla="*/ 50165 h 715"/>
                            <a:gd name="T62" fmla="*/ 120650 w 725"/>
                            <a:gd name="T63" fmla="*/ 28575 h 715"/>
                            <a:gd name="T64" fmla="*/ 161925 w 725"/>
                            <a:gd name="T65" fmla="*/ 9525 h 715"/>
                            <a:gd name="T66" fmla="*/ 20637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4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231775 w 725"/>
                            <a:gd name="T1" fmla="*/ 0 h 715"/>
                            <a:gd name="T2" fmla="*/ 276225 w 725"/>
                            <a:gd name="T3" fmla="*/ 3175 h 715"/>
                            <a:gd name="T4" fmla="*/ 320675 w 725"/>
                            <a:gd name="T5" fmla="*/ 19050 h 715"/>
                            <a:gd name="T6" fmla="*/ 358775 w 725"/>
                            <a:gd name="T7" fmla="*/ 38100 h 715"/>
                            <a:gd name="T8" fmla="*/ 393700 w 725"/>
                            <a:gd name="T9" fmla="*/ 66040 h 715"/>
                            <a:gd name="T10" fmla="*/ 422275 w 725"/>
                            <a:gd name="T11" fmla="*/ 100965 h 715"/>
                            <a:gd name="T12" fmla="*/ 441325 w 725"/>
                            <a:gd name="T13" fmla="*/ 138430 h 715"/>
                            <a:gd name="T14" fmla="*/ 454025 w 725"/>
                            <a:gd name="T15" fmla="*/ 182880 h 715"/>
                            <a:gd name="T16" fmla="*/ 460375 w 725"/>
                            <a:gd name="T17" fmla="*/ 227330 h 715"/>
                            <a:gd name="T18" fmla="*/ 460375 w 725"/>
                            <a:gd name="T19" fmla="*/ 248920 h 715"/>
                            <a:gd name="T20" fmla="*/ 450850 w 725"/>
                            <a:gd name="T21" fmla="*/ 296545 h 715"/>
                            <a:gd name="T22" fmla="*/ 431800 w 725"/>
                            <a:gd name="T23" fmla="*/ 334010 h 715"/>
                            <a:gd name="T24" fmla="*/ 406400 w 725"/>
                            <a:gd name="T25" fmla="*/ 372110 h 715"/>
                            <a:gd name="T26" fmla="*/ 377825 w 725"/>
                            <a:gd name="T27" fmla="*/ 403860 h 715"/>
                            <a:gd name="T28" fmla="*/ 339725 w 725"/>
                            <a:gd name="T29" fmla="*/ 428625 h 715"/>
                            <a:gd name="T30" fmla="*/ 298450 w 725"/>
                            <a:gd name="T31" fmla="*/ 444500 h 715"/>
                            <a:gd name="T32" fmla="*/ 254000 w 725"/>
                            <a:gd name="T33" fmla="*/ 454025 h 715"/>
                            <a:gd name="T34" fmla="*/ 231775 w 725"/>
                            <a:gd name="T35" fmla="*/ 454025 h 715"/>
                            <a:gd name="T36" fmla="*/ 184150 w 725"/>
                            <a:gd name="T37" fmla="*/ 450850 h 715"/>
                            <a:gd name="T38" fmla="*/ 142875 w 725"/>
                            <a:gd name="T39" fmla="*/ 438150 h 715"/>
                            <a:gd name="T40" fmla="*/ 101600 w 725"/>
                            <a:gd name="T41" fmla="*/ 415925 h 715"/>
                            <a:gd name="T42" fmla="*/ 69850 w 725"/>
                            <a:gd name="T43" fmla="*/ 387985 h 715"/>
                            <a:gd name="T44" fmla="*/ 41275 w 725"/>
                            <a:gd name="T45" fmla="*/ 353060 h 715"/>
                            <a:gd name="T46" fmla="*/ 19050 w 725"/>
                            <a:gd name="T47" fmla="*/ 315595 h 715"/>
                            <a:gd name="T48" fmla="*/ 6350 w 725"/>
                            <a:gd name="T49" fmla="*/ 274320 h 715"/>
                            <a:gd name="T50" fmla="*/ 0 w 725"/>
                            <a:gd name="T51" fmla="*/ 227330 h 715"/>
                            <a:gd name="T52" fmla="*/ 3175 w 725"/>
                            <a:gd name="T53" fmla="*/ 205105 h 715"/>
                            <a:gd name="T54" fmla="*/ 12700 w 725"/>
                            <a:gd name="T55" fmla="*/ 160655 h 715"/>
                            <a:gd name="T56" fmla="*/ 28575 w 725"/>
                            <a:gd name="T57" fmla="*/ 120015 h 715"/>
                            <a:gd name="T58" fmla="*/ 53975 w 725"/>
                            <a:gd name="T59" fmla="*/ 81915 h 715"/>
                            <a:gd name="T60" fmla="*/ 85725 w 725"/>
                            <a:gd name="T61" fmla="*/ 50165 h 715"/>
                            <a:gd name="T62" fmla="*/ 120650 w 725"/>
                            <a:gd name="T63" fmla="*/ 28575 h 715"/>
                            <a:gd name="T64" fmla="*/ 161925 w 725"/>
                            <a:gd name="T65" fmla="*/ 9525 h 715"/>
                            <a:gd name="T66" fmla="*/ 20637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5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65100 w 520"/>
                            <a:gd name="T1" fmla="*/ 0 h 517"/>
                            <a:gd name="T2" fmla="*/ 165100 w 520"/>
                            <a:gd name="T3" fmla="*/ 0 h 517"/>
                            <a:gd name="T4" fmla="*/ 196850 w 520"/>
                            <a:gd name="T5" fmla="*/ 3175 h 517"/>
                            <a:gd name="T6" fmla="*/ 228600 w 520"/>
                            <a:gd name="T7" fmla="*/ 12700 h 517"/>
                            <a:gd name="T8" fmla="*/ 257175 w 520"/>
                            <a:gd name="T9" fmla="*/ 28575 h 517"/>
                            <a:gd name="T10" fmla="*/ 279400 w 520"/>
                            <a:gd name="T11" fmla="*/ 47625 h 517"/>
                            <a:gd name="T12" fmla="*/ 301625 w 520"/>
                            <a:gd name="T13" fmla="*/ 72390 h 517"/>
                            <a:gd name="T14" fmla="*/ 314325 w 520"/>
                            <a:gd name="T15" fmla="*/ 100965 h 517"/>
                            <a:gd name="T16" fmla="*/ 323850 w 520"/>
                            <a:gd name="T17" fmla="*/ 132715 h 517"/>
                            <a:gd name="T18" fmla="*/ 330200 w 520"/>
                            <a:gd name="T19" fmla="*/ 164465 h 517"/>
                            <a:gd name="T20" fmla="*/ 330200 w 520"/>
                            <a:gd name="T21" fmla="*/ 164465 h 517"/>
                            <a:gd name="T22" fmla="*/ 323850 w 520"/>
                            <a:gd name="T23" fmla="*/ 198755 h 517"/>
                            <a:gd name="T24" fmla="*/ 314325 w 520"/>
                            <a:gd name="T25" fmla="*/ 227330 h 517"/>
                            <a:gd name="T26" fmla="*/ 301625 w 520"/>
                            <a:gd name="T27" fmla="*/ 255905 h 517"/>
                            <a:gd name="T28" fmla="*/ 279400 w 520"/>
                            <a:gd name="T29" fmla="*/ 280670 h 517"/>
                            <a:gd name="T30" fmla="*/ 257175 w 520"/>
                            <a:gd name="T31" fmla="*/ 299720 h 517"/>
                            <a:gd name="T32" fmla="*/ 228600 w 520"/>
                            <a:gd name="T33" fmla="*/ 315595 h 517"/>
                            <a:gd name="T34" fmla="*/ 196850 w 520"/>
                            <a:gd name="T35" fmla="*/ 325120 h 517"/>
                            <a:gd name="T36" fmla="*/ 165100 w 520"/>
                            <a:gd name="T37" fmla="*/ 328295 h 517"/>
                            <a:gd name="T38" fmla="*/ 165100 w 520"/>
                            <a:gd name="T39" fmla="*/ 328295 h 517"/>
                            <a:gd name="T40" fmla="*/ 130175 w 520"/>
                            <a:gd name="T41" fmla="*/ 325120 h 517"/>
                            <a:gd name="T42" fmla="*/ 98425 w 520"/>
                            <a:gd name="T43" fmla="*/ 315595 h 517"/>
                            <a:gd name="T44" fmla="*/ 73025 w 520"/>
                            <a:gd name="T45" fmla="*/ 299720 h 517"/>
                            <a:gd name="T46" fmla="*/ 47625 w 520"/>
                            <a:gd name="T47" fmla="*/ 280670 h 517"/>
                            <a:gd name="T48" fmla="*/ 28575 w 520"/>
                            <a:gd name="T49" fmla="*/ 255905 h 517"/>
                            <a:gd name="T50" fmla="*/ 12700 w 520"/>
                            <a:gd name="T51" fmla="*/ 227330 h 517"/>
                            <a:gd name="T52" fmla="*/ 3175 w 520"/>
                            <a:gd name="T53" fmla="*/ 198755 h 517"/>
                            <a:gd name="T54" fmla="*/ 0 w 520"/>
                            <a:gd name="T55" fmla="*/ 164465 h 517"/>
                            <a:gd name="T56" fmla="*/ 0 w 520"/>
                            <a:gd name="T57" fmla="*/ 164465 h 517"/>
                            <a:gd name="T58" fmla="*/ 3175 w 520"/>
                            <a:gd name="T59" fmla="*/ 132715 h 517"/>
                            <a:gd name="T60" fmla="*/ 12700 w 520"/>
                            <a:gd name="T61" fmla="*/ 100965 h 517"/>
                            <a:gd name="T62" fmla="*/ 28575 w 520"/>
                            <a:gd name="T63" fmla="*/ 72390 h 517"/>
                            <a:gd name="T64" fmla="*/ 47625 w 520"/>
                            <a:gd name="T65" fmla="*/ 47625 h 517"/>
                            <a:gd name="T66" fmla="*/ 73025 w 520"/>
                            <a:gd name="T67" fmla="*/ 28575 h 517"/>
                            <a:gd name="T68" fmla="*/ 98425 w 520"/>
                            <a:gd name="T69" fmla="*/ 12700 h 517"/>
                            <a:gd name="T70" fmla="*/ 130175 w 520"/>
                            <a:gd name="T71" fmla="*/ 3175 h 517"/>
                            <a:gd name="T72" fmla="*/ 1651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6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65100 w 520"/>
                            <a:gd name="T1" fmla="*/ 0 h 517"/>
                            <a:gd name="T2" fmla="*/ 165100 w 520"/>
                            <a:gd name="T3" fmla="*/ 0 h 517"/>
                            <a:gd name="T4" fmla="*/ 196850 w 520"/>
                            <a:gd name="T5" fmla="*/ 3175 h 517"/>
                            <a:gd name="T6" fmla="*/ 228600 w 520"/>
                            <a:gd name="T7" fmla="*/ 12700 h 517"/>
                            <a:gd name="T8" fmla="*/ 257175 w 520"/>
                            <a:gd name="T9" fmla="*/ 28575 h 517"/>
                            <a:gd name="T10" fmla="*/ 279400 w 520"/>
                            <a:gd name="T11" fmla="*/ 47625 h 517"/>
                            <a:gd name="T12" fmla="*/ 301625 w 520"/>
                            <a:gd name="T13" fmla="*/ 72390 h 517"/>
                            <a:gd name="T14" fmla="*/ 314325 w 520"/>
                            <a:gd name="T15" fmla="*/ 100965 h 517"/>
                            <a:gd name="T16" fmla="*/ 323850 w 520"/>
                            <a:gd name="T17" fmla="*/ 132715 h 517"/>
                            <a:gd name="T18" fmla="*/ 330200 w 520"/>
                            <a:gd name="T19" fmla="*/ 164465 h 517"/>
                            <a:gd name="T20" fmla="*/ 330200 w 520"/>
                            <a:gd name="T21" fmla="*/ 164465 h 517"/>
                            <a:gd name="T22" fmla="*/ 323850 w 520"/>
                            <a:gd name="T23" fmla="*/ 198755 h 517"/>
                            <a:gd name="T24" fmla="*/ 314325 w 520"/>
                            <a:gd name="T25" fmla="*/ 227330 h 517"/>
                            <a:gd name="T26" fmla="*/ 301625 w 520"/>
                            <a:gd name="T27" fmla="*/ 255905 h 517"/>
                            <a:gd name="T28" fmla="*/ 279400 w 520"/>
                            <a:gd name="T29" fmla="*/ 280670 h 517"/>
                            <a:gd name="T30" fmla="*/ 257175 w 520"/>
                            <a:gd name="T31" fmla="*/ 299720 h 517"/>
                            <a:gd name="T32" fmla="*/ 228600 w 520"/>
                            <a:gd name="T33" fmla="*/ 315595 h 517"/>
                            <a:gd name="T34" fmla="*/ 196850 w 520"/>
                            <a:gd name="T35" fmla="*/ 325120 h 517"/>
                            <a:gd name="T36" fmla="*/ 165100 w 520"/>
                            <a:gd name="T37" fmla="*/ 328295 h 517"/>
                            <a:gd name="T38" fmla="*/ 165100 w 520"/>
                            <a:gd name="T39" fmla="*/ 328295 h 517"/>
                            <a:gd name="T40" fmla="*/ 130175 w 520"/>
                            <a:gd name="T41" fmla="*/ 325120 h 517"/>
                            <a:gd name="T42" fmla="*/ 98425 w 520"/>
                            <a:gd name="T43" fmla="*/ 315595 h 517"/>
                            <a:gd name="T44" fmla="*/ 73025 w 520"/>
                            <a:gd name="T45" fmla="*/ 299720 h 517"/>
                            <a:gd name="T46" fmla="*/ 47625 w 520"/>
                            <a:gd name="T47" fmla="*/ 280670 h 517"/>
                            <a:gd name="T48" fmla="*/ 28575 w 520"/>
                            <a:gd name="T49" fmla="*/ 255905 h 517"/>
                            <a:gd name="T50" fmla="*/ 12700 w 520"/>
                            <a:gd name="T51" fmla="*/ 227330 h 517"/>
                            <a:gd name="T52" fmla="*/ 3175 w 520"/>
                            <a:gd name="T53" fmla="*/ 198755 h 517"/>
                            <a:gd name="T54" fmla="*/ 0 w 520"/>
                            <a:gd name="T55" fmla="*/ 164465 h 517"/>
                            <a:gd name="T56" fmla="*/ 0 w 520"/>
                            <a:gd name="T57" fmla="*/ 164465 h 517"/>
                            <a:gd name="T58" fmla="*/ 3175 w 520"/>
                            <a:gd name="T59" fmla="*/ 132715 h 517"/>
                            <a:gd name="T60" fmla="*/ 12700 w 520"/>
                            <a:gd name="T61" fmla="*/ 100965 h 517"/>
                            <a:gd name="T62" fmla="*/ 28575 w 520"/>
                            <a:gd name="T63" fmla="*/ 72390 h 517"/>
                            <a:gd name="T64" fmla="*/ 47625 w 520"/>
                            <a:gd name="T65" fmla="*/ 47625 h 517"/>
                            <a:gd name="T66" fmla="*/ 73025 w 520"/>
                            <a:gd name="T67" fmla="*/ 28575 h 517"/>
                            <a:gd name="T68" fmla="*/ 98425 w 520"/>
                            <a:gd name="T69" fmla="*/ 12700 h 517"/>
                            <a:gd name="T70" fmla="*/ 130175 w 520"/>
                            <a:gd name="T71" fmla="*/ 3175 h 517"/>
                            <a:gd name="T72" fmla="*/ 1651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7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58750 w 500"/>
                            <a:gd name="T1" fmla="*/ 0 h 497"/>
                            <a:gd name="T2" fmla="*/ 158750 w 500"/>
                            <a:gd name="T3" fmla="*/ 0 h 497"/>
                            <a:gd name="T4" fmla="*/ 190500 w 500"/>
                            <a:gd name="T5" fmla="*/ 3175 h 497"/>
                            <a:gd name="T6" fmla="*/ 219075 w 500"/>
                            <a:gd name="T7" fmla="*/ 12700 h 497"/>
                            <a:gd name="T8" fmla="*/ 247650 w 500"/>
                            <a:gd name="T9" fmla="*/ 28575 h 497"/>
                            <a:gd name="T10" fmla="*/ 269875 w 500"/>
                            <a:gd name="T11" fmla="*/ 47625 h 497"/>
                            <a:gd name="T12" fmla="*/ 288925 w 500"/>
                            <a:gd name="T13" fmla="*/ 69215 h 497"/>
                            <a:gd name="T14" fmla="*/ 304800 w 500"/>
                            <a:gd name="T15" fmla="*/ 97790 h 497"/>
                            <a:gd name="T16" fmla="*/ 314325 w 500"/>
                            <a:gd name="T17" fmla="*/ 126365 h 497"/>
                            <a:gd name="T18" fmla="*/ 317500 w 500"/>
                            <a:gd name="T19" fmla="*/ 158115 h 497"/>
                            <a:gd name="T20" fmla="*/ 317500 w 500"/>
                            <a:gd name="T21" fmla="*/ 158115 h 497"/>
                            <a:gd name="T22" fmla="*/ 314325 w 500"/>
                            <a:gd name="T23" fmla="*/ 189230 h 497"/>
                            <a:gd name="T24" fmla="*/ 304800 w 500"/>
                            <a:gd name="T25" fmla="*/ 220980 h 497"/>
                            <a:gd name="T26" fmla="*/ 288925 w 500"/>
                            <a:gd name="T27" fmla="*/ 246380 h 497"/>
                            <a:gd name="T28" fmla="*/ 269875 w 500"/>
                            <a:gd name="T29" fmla="*/ 271145 h 497"/>
                            <a:gd name="T30" fmla="*/ 247650 w 500"/>
                            <a:gd name="T31" fmla="*/ 290195 h 497"/>
                            <a:gd name="T32" fmla="*/ 219075 w 500"/>
                            <a:gd name="T33" fmla="*/ 302895 h 497"/>
                            <a:gd name="T34" fmla="*/ 190500 w 500"/>
                            <a:gd name="T35" fmla="*/ 312420 h 497"/>
                            <a:gd name="T36" fmla="*/ 158750 w 500"/>
                            <a:gd name="T37" fmla="*/ 315595 h 497"/>
                            <a:gd name="T38" fmla="*/ 158750 w 500"/>
                            <a:gd name="T39" fmla="*/ 315595 h 497"/>
                            <a:gd name="T40" fmla="*/ 127000 w 500"/>
                            <a:gd name="T41" fmla="*/ 312420 h 497"/>
                            <a:gd name="T42" fmla="*/ 95250 w 500"/>
                            <a:gd name="T43" fmla="*/ 302895 h 497"/>
                            <a:gd name="T44" fmla="*/ 69850 w 500"/>
                            <a:gd name="T45" fmla="*/ 290195 h 497"/>
                            <a:gd name="T46" fmla="*/ 44450 w 500"/>
                            <a:gd name="T47" fmla="*/ 271145 h 497"/>
                            <a:gd name="T48" fmla="*/ 25400 w 500"/>
                            <a:gd name="T49" fmla="*/ 246380 h 497"/>
                            <a:gd name="T50" fmla="*/ 9525 w 500"/>
                            <a:gd name="T51" fmla="*/ 220980 h 497"/>
                            <a:gd name="T52" fmla="*/ 3175 w 500"/>
                            <a:gd name="T53" fmla="*/ 189230 h 497"/>
                            <a:gd name="T54" fmla="*/ 0 w 500"/>
                            <a:gd name="T55" fmla="*/ 158115 h 497"/>
                            <a:gd name="T56" fmla="*/ 0 w 500"/>
                            <a:gd name="T57" fmla="*/ 158115 h 497"/>
                            <a:gd name="T58" fmla="*/ 3175 w 500"/>
                            <a:gd name="T59" fmla="*/ 126365 h 497"/>
                            <a:gd name="T60" fmla="*/ 9525 w 500"/>
                            <a:gd name="T61" fmla="*/ 97790 h 497"/>
                            <a:gd name="T62" fmla="*/ 25400 w 500"/>
                            <a:gd name="T63" fmla="*/ 69215 h 497"/>
                            <a:gd name="T64" fmla="*/ 44450 w 500"/>
                            <a:gd name="T65" fmla="*/ 47625 h 497"/>
                            <a:gd name="T66" fmla="*/ 69850 w 500"/>
                            <a:gd name="T67" fmla="*/ 28575 h 497"/>
                            <a:gd name="T68" fmla="*/ 95250 w 500"/>
                            <a:gd name="T69" fmla="*/ 12700 h 497"/>
                            <a:gd name="T70" fmla="*/ 127000 w 500"/>
                            <a:gd name="T71" fmla="*/ 3175 h 497"/>
                            <a:gd name="T72" fmla="*/ 1587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8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58750 w 500"/>
                            <a:gd name="T1" fmla="*/ 0 h 497"/>
                            <a:gd name="T2" fmla="*/ 158750 w 500"/>
                            <a:gd name="T3" fmla="*/ 0 h 497"/>
                            <a:gd name="T4" fmla="*/ 190500 w 500"/>
                            <a:gd name="T5" fmla="*/ 3175 h 497"/>
                            <a:gd name="T6" fmla="*/ 219075 w 500"/>
                            <a:gd name="T7" fmla="*/ 12700 h 497"/>
                            <a:gd name="T8" fmla="*/ 247650 w 500"/>
                            <a:gd name="T9" fmla="*/ 28575 h 497"/>
                            <a:gd name="T10" fmla="*/ 269875 w 500"/>
                            <a:gd name="T11" fmla="*/ 47625 h 497"/>
                            <a:gd name="T12" fmla="*/ 288925 w 500"/>
                            <a:gd name="T13" fmla="*/ 69215 h 497"/>
                            <a:gd name="T14" fmla="*/ 304800 w 500"/>
                            <a:gd name="T15" fmla="*/ 97790 h 497"/>
                            <a:gd name="T16" fmla="*/ 314325 w 500"/>
                            <a:gd name="T17" fmla="*/ 126365 h 497"/>
                            <a:gd name="T18" fmla="*/ 317500 w 500"/>
                            <a:gd name="T19" fmla="*/ 158115 h 497"/>
                            <a:gd name="T20" fmla="*/ 317500 w 500"/>
                            <a:gd name="T21" fmla="*/ 158115 h 497"/>
                            <a:gd name="T22" fmla="*/ 314325 w 500"/>
                            <a:gd name="T23" fmla="*/ 189230 h 497"/>
                            <a:gd name="T24" fmla="*/ 304800 w 500"/>
                            <a:gd name="T25" fmla="*/ 220980 h 497"/>
                            <a:gd name="T26" fmla="*/ 288925 w 500"/>
                            <a:gd name="T27" fmla="*/ 246380 h 497"/>
                            <a:gd name="T28" fmla="*/ 269875 w 500"/>
                            <a:gd name="T29" fmla="*/ 271145 h 497"/>
                            <a:gd name="T30" fmla="*/ 247650 w 500"/>
                            <a:gd name="T31" fmla="*/ 290195 h 497"/>
                            <a:gd name="T32" fmla="*/ 219075 w 500"/>
                            <a:gd name="T33" fmla="*/ 302895 h 497"/>
                            <a:gd name="T34" fmla="*/ 190500 w 500"/>
                            <a:gd name="T35" fmla="*/ 312420 h 497"/>
                            <a:gd name="T36" fmla="*/ 158750 w 500"/>
                            <a:gd name="T37" fmla="*/ 315595 h 497"/>
                            <a:gd name="T38" fmla="*/ 158750 w 500"/>
                            <a:gd name="T39" fmla="*/ 315595 h 497"/>
                            <a:gd name="T40" fmla="*/ 127000 w 500"/>
                            <a:gd name="T41" fmla="*/ 312420 h 497"/>
                            <a:gd name="T42" fmla="*/ 95250 w 500"/>
                            <a:gd name="T43" fmla="*/ 302895 h 497"/>
                            <a:gd name="T44" fmla="*/ 69850 w 500"/>
                            <a:gd name="T45" fmla="*/ 290195 h 497"/>
                            <a:gd name="T46" fmla="*/ 44450 w 500"/>
                            <a:gd name="T47" fmla="*/ 271145 h 497"/>
                            <a:gd name="T48" fmla="*/ 25400 w 500"/>
                            <a:gd name="T49" fmla="*/ 246380 h 497"/>
                            <a:gd name="T50" fmla="*/ 9525 w 500"/>
                            <a:gd name="T51" fmla="*/ 220980 h 497"/>
                            <a:gd name="T52" fmla="*/ 3175 w 500"/>
                            <a:gd name="T53" fmla="*/ 189230 h 497"/>
                            <a:gd name="T54" fmla="*/ 0 w 500"/>
                            <a:gd name="T55" fmla="*/ 158115 h 497"/>
                            <a:gd name="T56" fmla="*/ 0 w 500"/>
                            <a:gd name="T57" fmla="*/ 158115 h 497"/>
                            <a:gd name="T58" fmla="*/ 3175 w 500"/>
                            <a:gd name="T59" fmla="*/ 126365 h 497"/>
                            <a:gd name="T60" fmla="*/ 9525 w 500"/>
                            <a:gd name="T61" fmla="*/ 97790 h 497"/>
                            <a:gd name="T62" fmla="*/ 25400 w 500"/>
                            <a:gd name="T63" fmla="*/ 69215 h 497"/>
                            <a:gd name="T64" fmla="*/ 44450 w 500"/>
                            <a:gd name="T65" fmla="*/ 47625 h 497"/>
                            <a:gd name="T66" fmla="*/ 69850 w 500"/>
                            <a:gd name="T67" fmla="*/ 28575 h 497"/>
                            <a:gd name="T68" fmla="*/ 95250 w 500"/>
                            <a:gd name="T69" fmla="*/ 12700 h 497"/>
                            <a:gd name="T70" fmla="*/ 127000 w 500"/>
                            <a:gd name="T71" fmla="*/ 3175 h 497"/>
                            <a:gd name="T72" fmla="*/ 1587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9"/>
                      <wps:cNvSpPr>
                        <a:spLocks noEditPoints="1"/>
                      </wps:cNvSpPr>
                      <wps:spPr bwMode="auto">
                        <a:xfrm>
                          <a:off x="92075" y="129540"/>
                          <a:ext cx="234950" cy="173355"/>
                        </a:xfrm>
                        <a:custGeom>
                          <a:avLst/>
                          <a:gdLst>
                            <a:gd name="T0" fmla="*/ 95250 w 370"/>
                            <a:gd name="T1" fmla="*/ 173355 h 273"/>
                            <a:gd name="T2" fmla="*/ 130175 w 370"/>
                            <a:gd name="T3" fmla="*/ 0 h 273"/>
                            <a:gd name="T4" fmla="*/ 76200 w 370"/>
                            <a:gd name="T5" fmla="*/ 62865 h 273"/>
                            <a:gd name="T6" fmla="*/ 88900 w 370"/>
                            <a:gd name="T7" fmla="*/ 62865 h 273"/>
                            <a:gd name="T8" fmla="*/ 34925 w 370"/>
                            <a:gd name="T9" fmla="*/ 122555 h 273"/>
                            <a:gd name="T10" fmla="*/ 47625 w 370"/>
                            <a:gd name="T11" fmla="*/ 122555 h 273"/>
                            <a:gd name="T12" fmla="*/ 0 w 370"/>
                            <a:gd name="T13" fmla="*/ 173355 h 273"/>
                            <a:gd name="T14" fmla="*/ 95250 w 370"/>
                            <a:gd name="T15" fmla="*/ 173355 h 273"/>
                            <a:gd name="T16" fmla="*/ 101600 w 370"/>
                            <a:gd name="T17" fmla="*/ 173355 h 273"/>
                            <a:gd name="T18" fmla="*/ 127000 w 370"/>
                            <a:gd name="T19" fmla="*/ 50165 h 273"/>
                            <a:gd name="T20" fmla="*/ 168275 w 370"/>
                            <a:gd name="T21" fmla="*/ 50165 h 273"/>
                            <a:gd name="T22" fmla="*/ 152400 w 370"/>
                            <a:gd name="T23" fmla="*/ 135255 h 273"/>
                            <a:gd name="T24" fmla="*/ 174625 w 370"/>
                            <a:gd name="T25" fmla="*/ 135255 h 273"/>
                            <a:gd name="T26" fmla="*/ 165100 w 370"/>
                            <a:gd name="T27" fmla="*/ 173355 h 273"/>
                            <a:gd name="T28" fmla="*/ 101600 w 370"/>
                            <a:gd name="T29" fmla="*/ 173355 h 273"/>
                            <a:gd name="T30" fmla="*/ 127000 w 370"/>
                            <a:gd name="T31" fmla="*/ 43815 h 273"/>
                            <a:gd name="T32" fmla="*/ 136525 w 370"/>
                            <a:gd name="T33" fmla="*/ 2540 h 273"/>
                            <a:gd name="T34" fmla="*/ 193675 w 370"/>
                            <a:gd name="T35" fmla="*/ 2540 h 273"/>
                            <a:gd name="T36" fmla="*/ 193675 w 370"/>
                            <a:gd name="T37" fmla="*/ 2540 h 273"/>
                            <a:gd name="T38" fmla="*/ 209550 w 370"/>
                            <a:gd name="T39" fmla="*/ 5715 h 273"/>
                            <a:gd name="T40" fmla="*/ 219075 w 370"/>
                            <a:gd name="T41" fmla="*/ 12065 h 273"/>
                            <a:gd name="T42" fmla="*/ 225425 w 370"/>
                            <a:gd name="T43" fmla="*/ 18415 h 273"/>
                            <a:gd name="T44" fmla="*/ 225425 w 370"/>
                            <a:gd name="T45" fmla="*/ 18415 h 273"/>
                            <a:gd name="T46" fmla="*/ 231775 w 370"/>
                            <a:gd name="T47" fmla="*/ 31115 h 273"/>
                            <a:gd name="T48" fmla="*/ 234950 w 370"/>
                            <a:gd name="T49" fmla="*/ 50165 h 273"/>
                            <a:gd name="T50" fmla="*/ 234950 w 370"/>
                            <a:gd name="T51" fmla="*/ 50165 h 273"/>
                            <a:gd name="T52" fmla="*/ 231775 w 370"/>
                            <a:gd name="T53" fmla="*/ 59690 h 273"/>
                            <a:gd name="T54" fmla="*/ 228600 w 370"/>
                            <a:gd name="T55" fmla="*/ 69215 h 273"/>
                            <a:gd name="T56" fmla="*/ 222250 w 370"/>
                            <a:gd name="T57" fmla="*/ 78740 h 273"/>
                            <a:gd name="T58" fmla="*/ 219075 w 370"/>
                            <a:gd name="T59" fmla="*/ 85090 h 273"/>
                            <a:gd name="T60" fmla="*/ 219075 w 370"/>
                            <a:gd name="T61" fmla="*/ 85090 h 273"/>
                            <a:gd name="T62" fmla="*/ 203200 w 370"/>
                            <a:gd name="T63" fmla="*/ 91440 h 273"/>
                            <a:gd name="T64" fmla="*/ 193675 w 370"/>
                            <a:gd name="T65" fmla="*/ 94615 h 273"/>
                            <a:gd name="T66" fmla="*/ 165100 w 370"/>
                            <a:gd name="T67" fmla="*/ 94615 h 273"/>
                            <a:gd name="T68" fmla="*/ 174625 w 370"/>
                            <a:gd name="T69" fmla="*/ 50165 h 273"/>
                            <a:gd name="T70" fmla="*/ 184150 w 370"/>
                            <a:gd name="T71" fmla="*/ 50165 h 273"/>
                            <a:gd name="T72" fmla="*/ 184150 w 370"/>
                            <a:gd name="T73" fmla="*/ 50165 h 273"/>
                            <a:gd name="T74" fmla="*/ 187325 w 370"/>
                            <a:gd name="T75" fmla="*/ 50165 h 273"/>
                            <a:gd name="T76" fmla="*/ 190500 w 370"/>
                            <a:gd name="T77" fmla="*/ 46990 h 273"/>
                            <a:gd name="T78" fmla="*/ 190500 w 370"/>
                            <a:gd name="T79" fmla="*/ 46990 h 273"/>
                            <a:gd name="T80" fmla="*/ 187325 w 370"/>
                            <a:gd name="T81" fmla="*/ 43815 h 273"/>
                            <a:gd name="T82" fmla="*/ 184150 w 370"/>
                            <a:gd name="T83" fmla="*/ 43815 h 273"/>
                            <a:gd name="T84" fmla="*/ 127000 w 370"/>
                            <a:gd name="T85" fmla="*/ 43815 h 27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7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412750 w 665"/>
                            <a:gd name="T1" fmla="*/ 170180 h 308"/>
                            <a:gd name="T2" fmla="*/ 390525 w 665"/>
                            <a:gd name="T3" fmla="*/ 173355 h 308"/>
                            <a:gd name="T4" fmla="*/ 393700 w 665"/>
                            <a:gd name="T5" fmla="*/ 100965 h 308"/>
                            <a:gd name="T6" fmla="*/ 384175 w 665"/>
                            <a:gd name="T7" fmla="*/ 144780 h 308"/>
                            <a:gd name="T8" fmla="*/ 396875 w 665"/>
                            <a:gd name="T9" fmla="*/ 125730 h 308"/>
                            <a:gd name="T10" fmla="*/ 349250 w 665"/>
                            <a:gd name="T11" fmla="*/ 88265 h 308"/>
                            <a:gd name="T12" fmla="*/ 358775 w 665"/>
                            <a:gd name="T13" fmla="*/ 100965 h 308"/>
                            <a:gd name="T14" fmla="*/ 371475 w 665"/>
                            <a:gd name="T15" fmla="*/ 88265 h 308"/>
                            <a:gd name="T16" fmla="*/ 358775 w 665"/>
                            <a:gd name="T17" fmla="*/ 75565 h 308"/>
                            <a:gd name="T18" fmla="*/ 355600 w 665"/>
                            <a:gd name="T19" fmla="*/ 69215 h 308"/>
                            <a:gd name="T20" fmla="*/ 368300 w 665"/>
                            <a:gd name="T21" fmla="*/ 69215 h 308"/>
                            <a:gd name="T22" fmla="*/ 381000 w 665"/>
                            <a:gd name="T23" fmla="*/ 88265 h 308"/>
                            <a:gd name="T24" fmla="*/ 358775 w 665"/>
                            <a:gd name="T25" fmla="*/ 107315 h 308"/>
                            <a:gd name="T26" fmla="*/ 339725 w 665"/>
                            <a:gd name="T27" fmla="*/ 94615 h 308"/>
                            <a:gd name="T28" fmla="*/ 349250 w 665"/>
                            <a:gd name="T29" fmla="*/ 75565 h 308"/>
                            <a:gd name="T30" fmla="*/ 330200 w 665"/>
                            <a:gd name="T31" fmla="*/ 34290 h 308"/>
                            <a:gd name="T32" fmla="*/ 323850 w 665"/>
                            <a:gd name="T33" fmla="*/ 78740 h 308"/>
                            <a:gd name="T34" fmla="*/ 269875 w 665"/>
                            <a:gd name="T35" fmla="*/ 46990 h 308"/>
                            <a:gd name="T36" fmla="*/ 298450 w 665"/>
                            <a:gd name="T37" fmla="*/ 24765 h 308"/>
                            <a:gd name="T38" fmla="*/ 234950 w 665"/>
                            <a:gd name="T39" fmla="*/ 24765 h 308"/>
                            <a:gd name="T40" fmla="*/ 241300 w 665"/>
                            <a:gd name="T41" fmla="*/ 34290 h 308"/>
                            <a:gd name="T42" fmla="*/ 247650 w 665"/>
                            <a:gd name="T43" fmla="*/ 27940 h 308"/>
                            <a:gd name="T44" fmla="*/ 241300 w 665"/>
                            <a:gd name="T45" fmla="*/ 22225 h 308"/>
                            <a:gd name="T46" fmla="*/ 231775 w 665"/>
                            <a:gd name="T47" fmla="*/ 6350 h 308"/>
                            <a:gd name="T48" fmla="*/ 244475 w 665"/>
                            <a:gd name="T49" fmla="*/ 3175 h 308"/>
                            <a:gd name="T50" fmla="*/ 257175 w 665"/>
                            <a:gd name="T51" fmla="*/ 15875 h 308"/>
                            <a:gd name="T52" fmla="*/ 244475 w 665"/>
                            <a:gd name="T53" fmla="*/ 9525 h 308"/>
                            <a:gd name="T54" fmla="*/ 238125 w 665"/>
                            <a:gd name="T55" fmla="*/ 12700 h 308"/>
                            <a:gd name="T56" fmla="*/ 254000 w 665"/>
                            <a:gd name="T57" fmla="*/ 22225 h 308"/>
                            <a:gd name="T58" fmla="*/ 257175 w 665"/>
                            <a:gd name="T59" fmla="*/ 31115 h 308"/>
                            <a:gd name="T60" fmla="*/ 238125 w 665"/>
                            <a:gd name="T61" fmla="*/ 40640 h 308"/>
                            <a:gd name="T62" fmla="*/ 228600 w 665"/>
                            <a:gd name="T63" fmla="*/ 31115 h 308"/>
                            <a:gd name="T64" fmla="*/ 190500 w 665"/>
                            <a:gd name="T65" fmla="*/ 0 h 308"/>
                            <a:gd name="T66" fmla="*/ 209550 w 665"/>
                            <a:gd name="T67" fmla="*/ 37465 h 308"/>
                            <a:gd name="T68" fmla="*/ 155575 w 665"/>
                            <a:gd name="T69" fmla="*/ 15875 h 308"/>
                            <a:gd name="T70" fmla="*/ 168275 w 665"/>
                            <a:gd name="T71" fmla="*/ 34290 h 308"/>
                            <a:gd name="T72" fmla="*/ 155575 w 665"/>
                            <a:gd name="T73" fmla="*/ 6350 h 308"/>
                            <a:gd name="T74" fmla="*/ 120650 w 665"/>
                            <a:gd name="T75" fmla="*/ 40640 h 308"/>
                            <a:gd name="T76" fmla="*/ 127000 w 665"/>
                            <a:gd name="T77" fmla="*/ 31115 h 308"/>
                            <a:gd name="T78" fmla="*/ 120650 w 665"/>
                            <a:gd name="T79" fmla="*/ 27940 h 308"/>
                            <a:gd name="T80" fmla="*/ 111125 w 665"/>
                            <a:gd name="T81" fmla="*/ 24765 h 308"/>
                            <a:gd name="T82" fmla="*/ 127000 w 665"/>
                            <a:gd name="T83" fmla="*/ 22225 h 308"/>
                            <a:gd name="T84" fmla="*/ 133350 w 665"/>
                            <a:gd name="T85" fmla="*/ 37465 h 308"/>
                            <a:gd name="T86" fmla="*/ 117475 w 665"/>
                            <a:gd name="T87" fmla="*/ 46990 h 308"/>
                            <a:gd name="T88" fmla="*/ 50800 w 665"/>
                            <a:gd name="T89" fmla="*/ 72390 h 308"/>
                            <a:gd name="T90" fmla="*/ 82550 w 665"/>
                            <a:gd name="T91" fmla="*/ 72390 h 308"/>
                            <a:gd name="T92" fmla="*/ 50800 w 665"/>
                            <a:gd name="T93" fmla="*/ 113665 h 308"/>
                            <a:gd name="T94" fmla="*/ 63500 w 665"/>
                            <a:gd name="T95" fmla="*/ 104140 h 308"/>
                            <a:gd name="T96" fmla="*/ 60325 w 665"/>
                            <a:gd name="T97" fmla="*/ 100965 h 308"/>
                            <a:gd name="T98" fmla="*/ 44450 w 665"/>
                            <a:gd name="T99" fmla="*/ 110490 h 308"/>
                            <a:gd name="T100" fmla="*/ 31750 w 665"/>
                            <a:gd name="T101" fmla="*/ 104140 h 308"/>
                            <a:gd name="T102" fmla="*/ 41275 w 665"/>
                            <a:gd name="T103" fmla="*/ 88265 h 308"/>
                            <a:gd name="T104" fmla="*/ 47625 w 665"/>
                            <a:gd name="T105" fmla="*/ 94615 h 308"/>
                            <a:gd name="T106" fmla="*/ 41275 w 665"/>
                            <a:gd name="T107" fmla="*/ 94615 h 308"/>
                            <a:gd name="T108" fmla="*/ 41275 w 665"/>
                            <a:gd name="T109" fmla="*/ 104140 h 308"/>
                            <a:gd name="T110" fmla="*/ 57150 w 665"/>
                            <a:gd name="T111" fmla="*/ 94615 h 308"/>
                            <a:gd name="T112" fmla="*/ 69850 w 665"/>
                            <a:gd name="T113" fmla="*/ 100965 h 308"/>
                            <a:gd name="T114" fmla="*/ 66675 w 665"/>
                            <a:gd name="T115" fmla="*/ 113665 h 308"/>
                            <a:gd name="T116" fmla="*/ 47625 w 665"/>
                            <a:gd name="T117" fmla="*/ 119380 h 308"/>
                            <a:gd name="T118" fmla="*/ 38100 w 665"/>
                            <a:gd name="T119" fmla="*/ 138430 h 308"/>
                            <a:gd name="T120" fmla="*/ 44450 w 665"/>
                            <a:gd name="T121" fmla="*/ 157480 h 308"/>
                            <a:gd name="T122" fmla="*/ 38100 w 665"/>
                            <a:gd name="T123" fmla="*/ 195580 h 308"/>
                            <a:gd name="T124" fmla="*/ 41275 w 665"/>
                            <a:gd name="T125" fmla="*/ 167005 h 308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71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6350 h 10"/>
                            <a:gd name="T2" fmla="*/ 3175 w 15"/>
                            <a:gd name="T3" fmla="*/ 0 h 10"/>
                            <a:gd name="T4" fmla="*/ 9525 w 15"/>
                            <a:gd name="T5" fmla="*/ 0 h 10"/>
                            <a:gd name="T6" fmla="*/ 3175 w 15"/>
                            <a:gd name="T7" fmla="*/ 6350 h 10"/>
                            <a:gd name="T8" fmla="*/ 0 w 15"/>
                            <a:gd name="T9" fmla="*/ 6350 h 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72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180975 w 290"/>
                            <a:gd name="T1" fmla="*/ 132080 h 208"/>
                            <a:gd name="T2" fmla="*/ 165100 w 290"/>
                            <a:gd name="T3" fmla="*/ 128905 h 208"/>
                            <a:gd name="T4" fmla="*/ 152400 w 290"/>
                            <a:gd name="T5" fmla="*/ 125730 h 208"/>
                            <a:gd name="T6" fmla="*/ 136525 w 290"/>
                            <a:gd name="T7" fmla="*/ 119380 h 208"/>
                            <a:gd name="T8" fmla="*/ 120650 w 290"/>
                            <a:gd name="T9" fmla="*/ 116205 h 208"/>
                            <a:gd name="T10" fmla="*/ 107950 w 290"/>
                            <a:gd name="T11" fmla="*/ 109855 h 208"/>
                            <a:gd name="T12" fmla="*/ 92075 w 290"/>
                            <a:gd name="T13" fmla="*/ 104140 h 208"/>
                            <a:gd name="T14" fmla="*/ 79375 w 290"/>
                            <a:gd name="T15" fmla="*/ 94615 h 208"/>
                            <a:gd name="T16" fmla="*/ 66675 w 290"/>
                            <a:gd name="T17" fmla="*/ 85090 h 208"/>
                            <a:gd name="T18" fmla="*/ 57150 w 290"/>
                            <a:gd name="T19" fmla="*/ 78740 h 208"/>
                            <a:gd name="T20" fmla="*/ 44450 w 290"/>
                            <a:gd name="T21" fmla="*/ 69215 h 208"/>
                            <a:gd name="T22" fmla="*/ 34925 w 290"/>
                            <a:gd name="T23" fmla="*/ 56515 h 208"/>
                            <a:gd name="T24" fmla="*/ 28575 w 290"/>
                            <a:gd name="T25" fmla="*/ 46990 h 208"/>
                            <a:gd name="T26" fmla="*/ 19050 w 290"/>
                            <a:gd name="T27" fmla="*/ 34290 h 208"/>
                            <a:gd name="T28" fmla="*/ 12700 w 290"/>
                            <a:gd name="T29" fmla="*/ 24765 h 208"/>
                            <a:gd name="T30" fmla="*/ 6350 w 290"/>
                            <a:gd name="T31" fmla="*/ 12700 h 208"/>
                            <a:gd name="T32" fmla="*/ 0 w 290"/>
                            <a:gd name="T33" fmla="*/ 0 h 208"/>
                            <a:gd name="T34" fmla="*/ 6350 w 290"/>
                            <a:gd name="T35" fmla="*/ 3175 h 208"/>
                            <a:gd name="T36" fmla="*/ 12700 w 290"/>
                            <a:gd name="T37" fmla="*/ 15240 h 208"/>
                            <a:gd name="T38" fmla="*/ 19050 w 290"/>
                            <a:gd name="T39" fmla="*/ 27940 h 208"/>
                            <a:gd name="T40" fmla="*/ 25400 w 290"/>
                            <a:gd name="T41" fmla="*/ 40640 h 208"/>
                            <a:gd name="T42" fmla="*/ 34925 w 290"/>
                            <a:gd name="T43" fmla="*/ 50165 h 208"/>
                            <a:gd name="T44" fmla="*/ 44450 w 290"/>
                            <a:gd name="T45" fmla="*/ 59690 h 208"/>
                            <a:gd name="T46" fmla="*/ 53975 w 290"/>
                            <a:gd name="T47" fmla="*/ 69215 h 208"/>
                            <a:gd name="T48" fmla="*/ 63500 w 290"/>
                            <a:gd name="T49" fmla="*/ 78740 h 208"/>
                            <a:gd name="T50" fmla="*/ 76200 w 290"/>
                            <a:gd name="T51" fmla="*/ 88265 h 208"/>
                            <a:gd name="T52" fmla="*/ 88900 w 290"/>
                            <a:gd name="T53" fmla="*/ 97790 h 208"/>
                            <a:gd name="T54" fmla="*/ 101600 w 290"/>
                            <a:gd name="T55" fmla="*/ 104140 h 208"/>
                            <a:gd name="T56" fmla="*/ 114300 w 290"/>
                            <a:gd name="T57" fmla="*/ 109855 h 208"/>
                            <a:gd name="T58" fmla="*/ 130175 w 290"/>
                            <a:gd name="T59" fmla="*/ 116205 h 208"/>
                            <a:gd name="T60" fmla="*/ 142875 w 290"/>
                            <a:gd name="T61" fmla="*/ 119380 h 208"/>
                            <a:gd name="T62" fmla="*/ 158750 w 290"/>
                            <a:gd name="T63" fmla="*/ 122555 h 208"/>
                            <a:gd name="T64" fmla="*/ 174625 w 290"/>
                            <a:gd name="T65" fmla="*/ 125730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73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187325 w 295"/>
                            <a:gd name="T1" fmla="*/ 135255 h 213"/>
                            <a:gd name="T2" fmla="*/ 168275 w 295"/>
                            <a:gd name="T3" fmla="*/ 135255 h 213"/>
                            <a:gd name="T4" fmla="*/ 152400 w 295"/>
                            <a:gd name="T5" fmla="*/ 132080 h 213"/>
                            <a:gd name="T6" fmla="*/ 136525 w 295"/>
                            <a:gd name="T7" fmla="*/ 128905 h 213"/>
                            <a:gd name="T8" fmla="*/ 120650 w 295"/>
                            <a:gd name="T9" fmla="*/ 123190 h 213"/>
                            <a:gd name="T10" fmla="*/ 104775 w 295"/>
                            <a:gd name="T11" fmla="*/ 116840 h 213"/>
                            <a:gd name="T12" fmla="*/ 92075 w 295"/>
                            <a:gd name="T13" fmla="*/ 110490 h 213"/>
                            <a:gd name="T14" fmla="*/ 79375 w 295"/>
                            <a:gd name="T15" fmla="*/ 104140 h 213"/>
                            <a:gd name="T16" fmla="*/ 66675 w 295"/>
                            <a:gd name="T17" fmla="*/ 94615 h 213"/>
                            <a:gd name="T18" fmla="*/ 53975 w 295"/>
                            <a:gd name="T19" fmla="*/ 85090 h 213"/>
                            <a:gd name="T20" fmla="*/ 44450 w 295"/>
                            <a:gd name="T21" fmla="*/ 75565 h 213"/>
                            <a:gd name="T22" fmla="*/ 31750 w 295"/>
                            <a:gd name="T23" fmla="*/ 62865 h 213"/>
                            <a:gd name="T24" fmla="*/ 25400 w 295"/>
                            <a:gd name="T25" fmla="*/ 53340 h 213"/>
                            <a:gd name="T26" fmla="*/ 15875 w 295"/>
                            <a:gd name="T27" fmla="*/ 40640 h 213"/>
                            <a:gd name="T28" fmla="*/ 9525 w 295"/>
                            <a:gd name="T29" fmla="*/ 28575 h 213"/>
                            <a:gd name="T30" fmla="*/ 3175 w 295"/>
                            <a:gd name="T31" fmla="*/ 15875 h 213"/>
                            <a:gd name="T32" fmla="*/ 0 w 295"/>
                            <a:gd name="T33" fmla="*/ 0 h 213"/>
                            <a:gd name="T34" fmla="*/ 3175 w 295"/>
                            <a:gd name="T35" fmla="*/ 6350 h 213"/>
                            <a:gd name="T36" fmla="*/ 9525 w 295"/>
                            <a:gd name="T37" fmla="*/ 19050 h 213"/>
                            <a:gd name="T38" fmla="*/ 15875 w 295"/>
                            <a:gd name="T39" fmla="*/ 31750 h 213"/>
                            <a:gd name="T40" fmla="*/ 22225 w 295"/>
                            <a:gd name="T41" fmla="*/ 43815 h 213"/>
                            <a:gd name="T42" fmla="*/ 31750 w 295"/>
                            <a:gd name="T43" fmla="*/ 56515 h 213"/>
                            <a:gd name="T44" fmla="*/ 41275 w 295"/>
                            <a:gd name="T45" fmla="*/ 66040 h 213"/>
                            <a:gd name="T46" fmla="*/ 50800 w 295"/>
                            <a:gd name="T47" fmla="*/ 75565 h 213"/>
                            <a:gd name="T48" fmla="*/ 60325 w 295"/>
                            <a:gd name="T49" fmla="*/ 88265 h 213"/>
                            <a:gd name="T50" fmla="*/ 73025 w 295"/>
                            <a:gd name="T51" fmla="*/ 94615 h 213"/>
                            <a:gd name="T52" fmla="*/ 85725 w 295"/>
                            <a:gd name="T53" fmla="*/ 104140 h 213"/>
                            <a:gd name="T54" fmla="*/ 101600 w 295"/>
                            <a:gd name="T55" fmla="*/ 110490 h 213"/>
                            <a:gd name="T56" fmla="*/ 114300 w 295"/>
                            <a:gd name="T57" fmla="*/ 116840 h 213"/>
                            <a:gd name="T58" fmla="*/ 130175 w 295"/>
                            <a:gd name="T59" fmla="*/ 123190 h 213"/>
                            <a:gd name="T60" fmla="*/ 146050 w 295"/>
                            <a:gd name="T61" fmla="*/ 126365 h 213"/>
                            <a:gd name="T62" fmla="*/ 161925 w 295"/>
                            <a:gd name="T63" fmla="*/ 128905 h 213"/>
                            <a:gd name="T64" fmla="*/ 177800 w 295"/>
                            <a:gd name="T65" fmla="*/ 132080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4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149225 w 235"/>
                            <a:gd name="T1" fmla="*/ 110490 h 174"/>
                            <a:gd name="T2" fmla="*/ 136525 w 235"/>
                            <a:gd name="T3" fmla="*/ 107315 h 174"/>
                            <a:gd name="T4" fmla="*/ 123825 w 235"/>
                            <a:gd name="T5" fmla="*/ 104140 h 174"/>
                            <a:gd name="T6" fmla="*/ 111125 w 235"/>
                            <a:gd name="T7" fmla="*/ 100965 h 174"/>
                            <a:gd name="T8" fmla="*/ 98425 w 235"/>
                            <a:gd name="T9" fmla="*/ 94615 h 174"/>
                            <a:gd name="T10" fmla="*/ 88900 w 235"/>
                            <a:gd name="T11" fmla="*/ 91440 h 174"/>
                            <a:gd name="T12" fmla="*/ 76200 w 235"/>
                            <a:gd name="T13" fmla="*/ 85090 h 174"/>
                            <a:gd name="T14" fmla="*/ 66675 w 235"/>
                            <a:gd name="T15" fmla="*/ 78740 h 174"/>
                            <a:gd name="T16" fmla="*/ 57150 w 235"/>
                            <a:gd name="T17" fmla="*/ 72390 h 174"/>
                            <a:gd name="T18" fmla="*/ 47625 w 235"/>
                            <a:gd name="T19" fmla="*/ 62865 h 174"/>
                            <a:gd name="T20" fmla="*/ 38100 w 235"/>
                            <a:gd name="T21" fmla="*/ 56515 h 174"/>
                            <a:gd name="T22" fmla="*/ 28575 w 235"/>
                            <a:gd name="T23" fmla="*/ 46990 h 174"/>
                            <a:gd name="T24" fmla="*/ 22225 w 235"/>
                            <a:gd name="T25" fmla="*/ 37465 h 174"/>
                            <a:gd name="T26" fmla="*/ 15875 w 235"/>
                            <a:gd name="T27" fmla="*/ 31115 h 174"/>
                            <a:gd name="T28" fmla="*/ 9525 w 235"/>
                            <a:gd name="T29" fmla="*/ 22225 h 174"/>
                            <a:gd name="T30" fmla="*/ 3175 w 235"/>
                            <a:gd name="T31" fmla="*/ 9525 h 174"/>
                            <a:gd name="T32" fmla="*/ 0 w 235"/>
                            <a:gd name="T33" fmla="*/ 0 h 174"/>
                            <a:gd name="T34" fmla="*/ 6350 w 235"/>
                            <a:gd name="T35" fmla="*/ 3175 h 174"/>
                            <a:gd name="T36" fmla="*/ 9525 w 235"/>
                            <a:gd name="T37" fmla="*/ 15875 h 174"/>
                            <a:gd name="T38" fmla="*/ 15875 w 235"/>
                            <a:gd name="T39" fmla="*/ 24765 h 174"/>
                            <a:gd name="T40" fmla="*/ 22225 w 235"/>
                            <a:gd name="T41" fmla="*/ 31115 h 174"/>
                            <a:gd name="T42" fmla="*/ 28575 w 235"/>
                            <a:gd name="T43" fmla="*/ 40640 h 174"/>
                            <a:gd name="T44" fmla="*/ 34925 w 235"/>
                            <a:gd name="T45" fmla="*/ 50165 h 174"/>
                            <a:gd name="T46" fmla="*/ 44450 w 235"/>
                            <a:gd name="T47" fmla="*/ 56515 h 174"/>
                            <a:gd name="T48" fmla="*/ 53975 w 235"/>
                            <a:gd name="T49" fmla="*/ 66040 h 174"/>
                            <a:gd name="T50" fmla="*/ 63500 w 235"/>
                            <a:gd name="T51" fmla="*/ 72390 h 174"/>
                            <a:gd name="T52" fmla="*/ 73025 w 235"/>
                            <a:gd name="T53" fmla="*/ 78740 h 174"/>
                            <a:gd name="T54" fmla="*/ 82550 w 235"/>
                            <a:gd name="T55" fmla="*/ 85090 h 174"/>
                            <a:gd name="T56" fmla="*/ 95250 w 235"/>
                            <a:gd name="T57" fmla="*/ 91440 h 174"/>
                            <a:gd name="T58" fmla="*/ 104775 w 235"/>
                            <a:gd name="T59" fmla="*/ 94615 h 174"/>
                            <a:gd name="T60" fmla="*/ 117475 w 235"/>
                            <a:gd name="T61" fmla="*/ 97790 h 174"/>
                            <a:gd name="T62" fmla="*/ 130175 w 235"/>
                            <a:gd name="T63" fmla="*/ 100965 h 174"/>
                            <a:gd name="T64" fmla="*/ 142875 w 235"/>
                            <a:gd name="T65" fmla="*/ 104140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5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15875 h 30"/>
                            <a:gd name="T2" fmla="*/ 19050 w 35"/>
                            <a:gd name="T3" fmla="*/ 0 h 30"/>
                            <a:gd name="T4" fmla="*/ 22225 w 35"/>
                            <a:gd name="T5" fmla="*/ 3175 h 30"/>
                            <a:gd name="T6" fmla="*/ 3175 w 35"/>
                            <a:gd name="T7" fmla="*/ 19050 h 30"/>
                            <a:gd name="T8" fmla="*/ 0 w 35"/>
                            <a:gd name="T9" fmla="*/ 15875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6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15875 w 25"/>
                            <a:gd name="T3" fmla="*/ 18415 h 29"/>
                            <a:gd name="T4" fmla="*/ 12700 w 25"/>
                            <a:gd name="T5" fmla="*/ 18415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12700 w 40"/>
                            <a:gd name="T1" fmla="*/ 0 h 54"/>
                            <a:gd name="T2" fmla="*/ 25400 w 40"/>
                            <a:gd name="T3" fmla="*/ 18415 h 54"/>
                            <a:gd name="T4" fmla="*/ 22225 w 40"/>
                            <a:gd name="T5" fmla="*/ 21590 h 54"/>
                            <a:gd name="T6" fmla="*/ 9525 w 40"/>
                            <a:gd name="T7" fmla="*/ 0 h 54"/>
                            <a:gd name="T8" fmla="*/ 12700 w 40"/>
                            <a:gd name="T9" fmla="*/ 0 h 54"/>
                            <a:gd name="T10" fmla="*/ 25400 w 40"/>
                            <a:gd name="T11" fmla="*/ 18415 h 54"/>
                            <a:gd name="T12" fmla="*/ 25400 w 40"/>
                            <a:gd name="T13" fmla="*/ 21590 h 54"/>
                            <a:gd name="T14" fmla="*/ 22225 w 40"/>
                            <a:gd name="T15" fmla="*/ 21590 h 54"/>
                            <a:gd name="T16" fmla="*/ 25400 w 40"/>
                            <a:gd name="T17" fmla="*/ 18415 h 54"/>
                            <a:gd name="T18" fmla="*/ 25400 w 40"/>
                            <a:gd name="T19" fmla="*/ 18415 h 54"/>
                            <a:gd name="T20" fmla="*/ 22225 w 40"/>
                            <a:gd name="T21" fmla="*/ 21590 h 54"/>
                            <a:gd name="T22" fmla="*/ 3175 w 40"/>
                            <a:gd name="T23" fmla="*/ 34290 h 54"/>
                            <a:gd name="T24" fmla="*/ 0 w 40"/>
                            <a:gd name="T25" fmla="*/ 31115 h 54"/>
                            <a:gd name="T26" fmla="*/ 22225 w 40"/>
                            <a:gd name="T27" fmla="*/ 18415 h 54"/>
                            <a:gd name="T28" fmla="*/ 25400 w 40"/>
                            <a:gd name="T29" fmla="*/ 1841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15875 w 45"/>
                            <a:gd name="T1" fmla="*/ 0 h 49"/>
                            <a:gd name="T2" fmla="*/ 25400 w 45"/>
                            <a:gd name="T3" fmla="*/ 18415 h 49"/>
                            <a:gd name="T4" fmla="*/ 22225 w 45"/>
                            <a:gd name="T5" fmla="*/ 21590 h 49"/>
                            <a:gd name="T6" fmla="*/ 12700 w 45"/>
                            <a:gd name="T7" fmla="*/ 0 h 49"/>
                            <a:gd name="T8" fmla="*/ 15875 w 45"/>
                            <a:gd name="T9" fmla="*/ 0 h 49"/>
                            <a:gd name="T10" fmla="*/ 25400 w 45"/>
                            <a:gd name="T11" fmla="*/ 18415 h 49"/>
                            <a:gd name="T12" fmla="*/ 28575 w 45"/>
                            <a:gd name="T13" fmla="*/ 21590 h 49"/>
                            <a:gd name="T14" fmla="*/ 25400 w 45"/>
                            <a:gd name="T15" fmla="*/ 21590 h 49"/>
                            <a:gd name="T16" fmla="*/ 25400 w 45"/>
                            <a:gd name="T17" fmla="*/ 18415 h 49"/>
                            <a:gd name="T18" fmla="*/ 25400 w 45"/>
                            <a:gd name="T19" fmla="*/ 18415 h 49"/>
                            <a:gd name="T20" fmla="*/ 25400 w 45"/>
                            <a:gd name="T21" fmla="*/ 21590 h 49"/>
                            <a:gd name="T22" fmla="*/ 3175 w 45"/>
                            <a:gd name="T23" fmla="*/ 31115 h 49"/>
                            <a:gd name="T24" fmla="*/ 0 w 45"/>
                            <a:gd name="T25" fmla="*/ 27940 h 49"/>
                            <a:gd name="T26" fmla="*/ 25400 w 45"/>
                            <a:gd name="T27" fmla="*/ 18415 h 49"/>
                            <a:gd name="T28" fmla="*/ 25400 w 45"/>
                            <a:gd name="T29" fmla="*/ 1841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15875 w 40"/>
                            <a:gd name="T1" fmla="*/ 0 h 49"/>
                            <a:gd name="T2" fmla="*/ 25400 w 40"/>
                            <a:gd name="T3" fmla="*/ 22225 h 49"/>
                            <a:gd name="T4" fmla="*/ 22225 w 40"/>
                            <a:gd name="T5" fmla="*/ 22225 h 49"/>
                            <a:gd name="T6" fmla="*/ 12700 w 40"/>
                            <a:gd name="T7" fmla="*/ 3175 h 49"/>
                            <a:gd name="T8" fmla="*/ 15875 w 40"/>
                            <a:gd name="T9" fmla="*/ 0 h 49"/>
                            <a:gd name="T10" fmla="*/ 25400 w 40"/>
                            <a:gd name="T11" fmla="*/ 22225 h 49"/>
                            <a:gd name="T12" fmla="*/ 25400 w 40"/>
                            <a:gd name="T13" fmla="*/ 22225 h 49"/>
                            <a:gd name="T14" fmla="*/ 25400 w 40"/>
                            <a:gd name="T15" fmla="*/ 22225 h 49"/>
                            <a:gd name="T16" fmla="*/ 25400 w 40"/>
                            <a:gd name="T17" fmla="*/ 22225 h 49"/>
                            <a:gd name="T18" fmla="*/ 25400 w 40"/>
                            <a:gd name="T19" fmla="*/ 22225 h 49"/>
                            <a:gd name="T20" fmla="*/ 25400 w 40"/>
                            <a:gd name="T21" fmla="*/ 22225 h 49"/>
                            <a:gd name="T22" fmla="*/ 0 w 40"/>
                            <a:gd name="T23" fmla="*/ 31115 h 49"/>
                            <a:gd name="T24" fmla="*/ 0 w 40"/>
                            <a:gd name="T25" fmla="*/ 31115 h 49"/>
                            <a:gd name="T26" fmla="*/ 22225 w 40"/>
                            <a:gd name="T27" fmla="*/ 22225 h 49"/>
                            <a:gd name="T28" fmla="*/ 25400 w 40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8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22225 w 45"/>
                            <a:gd name="T1" fmla="*/ 0 h 44"/>
                            <a:gd name="T2" fmla="*/ 28575 w 45"/>
                            <a:gd name="T3" fmla="*/ 19050 h 44"/>
                            <a:gd name="T4" fmla="*/ 25400 w 45"/>
                            <a:gd name="T5" fmla="*/ 19050 h 44"/>
                            <a:gd name="T6" fmla="*/ 19050 w 45"/>
                            <a:gd name="T7" fmla="*/ 0 h 44"/>
                            <a:gd name="T8" fmla="*/ 22225 w 45"/>
                            <a:gd name="T9" fmla="*/ 0 h 44"/>
                            <a:gd name="T10" fmla="*/ 28575 w 45"/>
                            <a:gd name="T11" fmla="*/ 19050 h 44"/>
                            <a:gd name="T12" fmla="*/ 28575 w 45"/>
                            <a:gd name="T13" fmla="*/ 22225 h 44"/>
                            <a:gd name="T14" fmla="*/ 25400 w 45"/>
                            <a:gd name="T15" fmla="*/ 22225 h 44"/>
                            <a:gd name="T16" fmla="*/ 28575 w 45"/>
                            <a:gd name="T17" fmla="*/ 19050 h 44"/>
                            <a:gd name="T18" fmla="*/ 28575 w 45"/>
                            <a:gd name="T19" fmla="*/ 19050 h 44"/>
                            <a:gd name="T20" fmla="*/ 25400 w 45"/>
                            <a:gd name="T21" fmla="*/ 22225 h 44"/>
                            <a:gd name="T22" fmla="*/ 3175 w 45"/>
                            <a:gd name="T23" fmla="*/ 27940 h 44"/>
                            <a:gd name="T24" fmla="*/ 0 w 45"/>
                            <a:gd name="T25" fmla="*/ 25400 h 44"/>
                            <a:gd name="T26" fmla="*/ 25400 w 45"/>
                            <a:gd name="T27" fmla="*/ 19050 h 44"/>
                            <a:gd name="T28" fmla="*/ 28575 w 45"/>
                            <a:gd name="T29" fmla="*/ 19050 h 4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8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38100 w 60"/>
                            <a:gd name="T1" fmla="*/ 0 h 34"/>
                            <a:gd name="T2" fmla="*/ 25400 w 60"/>
                            <a:gd name="T3" fmla="*/ 18415 h 34"/>
                            <a:gd name="T4" fmla="*/ 22225 w 60"/>
                            <a:gd name="T5" fmla="*/ 18415 h 34"/>
                            <a:gd name="T6" fmla="*/ 34925 w 60"/>
                            <a:gd name="T7" fmla="*/ 0 h 34"/>
                            <a:gd name="T8" fmla="*/ 38100 w 60"/>
                            <a:gd name="T9" fmla="*/ 0 h 34"/>
                            <a:gd name="T10" fmla="*/ 25400 w 60"/>
                            <a:gd name="T11" fmla="*/ 18415 h 34"/>
                            <a:gd name="T12" fmla="*/ 25400 w 60"/>
                            <a:gd name="T13" fmla="*/ 21590 h 34"/>
                            <a:gd name="T14" fmla="*/ 25400 w 60"/>
                            <a:gd name="T15" fmla="*/ 21590 h 34"/>
                            <a:gd name="T16" fmla="*/ 25400 w 60"/>
                            <a:gd name="T17" fmla="*/ 18415 h 34"/>
                            <a:gd name="T18" fmla="*/ 25400 w 60"/>
                            <a:gd name="T19" fmla="*/ 18415 h 34"/>
                            <a:gd name="T20" fmla="*/ 25400 w 60"/>
                            <a:gd name="T21" fmla="*/ 21590 h 34"/>
                            <a:gd name="T22" fmla="*/ 0 w 60"/>
                            <a:gd name="T23" fmla="*/ 12065 h 34"/>
                            <a:gd name="T24" fmla="*/ 0 w 60"/>
                            <a:gd name="T25" fmla="*/ 9525 h 34"/>
                            <a:gd name="T26" fmla="*/ 25400 w 60"/>
                            <a:gd name="T27" fmla="*/ 18415 h 34"/>
                            <a:gd name="T28" fmla="*/ 25400 w 60"/>
                            <a:gd name="T29" fmla="*/ 1841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8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38100 w 60"/>
                            <a:gd name="T1" fmla="*/ 0 h 35"/>
                            <a:gd name="T2" fmla="*/ 28575 w 60"/>
                            <a:gd name="T3" fmla="*/ 19050 h 35"/>
                            <a:gd name="T4" fmla="*/ 25400 w 60"/>
                            <a:gd name="T5" fmla="*/ 19050 h 35"/>
                            <a:gd name="T6" fmla="*/ 34925 w 60"/>
                            <a:gd name="T7" fmla="*/ 0 h 35"/>
                            <a:gd name="T8" fmla="*/ 38100 w 60"/>
                            <a:gd name="T9" fmla="*/ 0 h 35"/>
                            <a:gd name="T10" fmla="*/ 28575 w 60"/>
                            <a:gd name="T11" fmla="*/ 19050 h 35"/>
                            <a:gd name="T12" fmla="*/ 28575 w 60"/>
                            <a:gd name="T13" fmla="*/ 22225 h 35"/>
                            <a:gd name="T14" fmla="*/ 28575 w 60"/>
                            <a:gd name="T15" fmla="*/ 22225 h 35"/>
                            <a:gd name="T16" fmla="*/ 28575 w 60"/>
                            <a:gd name="T17" fmla="*/ 19050 h 35"/>
                            <a:gd name="T18" fmla="*/ 28575 w 60"/>
                            <a:gd name="T19" fmla="*/ 19050 h 35"/>
                            <a:gd name="T20" fmla="*/ 28575 w 60"/>
                            <a:gd name="T21" fmla="*/ 22225 h 35"/>
                            <a:gd name="T22" fmla="*/ 0 w 60"/>
                            <a:gd name="T23" fmla="*/ 15875 h 35"/>
                            <a:gd name="T24" fmla="*/ 0 w 60"/>
                            <a:gd name="T25" fmla="*/ 12700 h 35"/>
                            <a:gd name="T26" fmla="*/ 28575 w 60"/>
                            <a:gd name="T27" fmla="*/ 19050 h 35"/>
                            <a:gd name="T28" fmla="*/ 28575 w 60"/>
                            <a:gd name="T29" fmla="*/ 190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8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34925 w 55"/>
                            <a:gd name="T1" fmla="*/ 3175 h 35"/>
                            <a:gd name="T2" fmla="*/ 28575 w 55"/>
                            <a:gd name="T3" fmla="*/ 22225 h 35"/>
                            <a:gd name="T4" fmla="*/ 25400 w 55"/>
                            <a:gd name="T5" fmla="*/ 22225 h 35"/>
                            <a:gd name="T6" fmla="*/ 31750 w 55"/>
                            <a:gd name="T7" fmla="*/ 0 h 35"/>
                            <a:gd name="T8" fmla="*/ 34925 w 55"/>
                            <a:gd name="T9" fmla="*/ 3175 h 35"/>
                            <a:gd name="T10" fmla="*/ 28575 w 55"/>
                            <a:gd name="T11" fmla="*/ 22225 h 35"/>
                            <a:gd name="T12" fmla="*/ 28575 w 55"/>
                            <a:gd name="T13" fmla="*/ 22225 h 35"/>
                            <a:gd name="T14" fmla="*/ 28575 w 55"/>
                            <a:gd name="T15" fmla="*/ 22225 h 35"/>
                            <a:gd name="T16" fmla="*/ 28575 w 55"/>
                            <a:gd name="T17" fmla="*/ 22225 h 35"/>
                            <a:gd name="T18" fmla="*/ 28575 w 55"/>
                            <a:gd name="T19" fmla="*/ 22225 h 35"/>
                            <a:gd name="T20" fmla="*/ 28575 w 55"/>
                            <a:gd name="T21" fmla="*/ 22225 h 35"/>
                            <a:gd name="T22" fmla="*/ 0 w 55"/>
                            <a:gd name="T23" fmla="*/ 19050 h 35"/>
                            <a:gd name="T24" fmla="*/ 0 w 55"/>
                            <a:gd name="T25" fmla="*/ 15875 h 35"/>
                            <a:gd name="T26" fmla="*/ 28575 w 55"/>
                            <a:gd name="T27" fmla="*/ 19050 h 35"/>
                            <a:gd name="T28" fmla="*/ 28575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31750 w 50"/>
                            <a:gd name="T1" fmla="*/ 0 h 35"/>
                            <a:gd name="T2" fmla="*/ 28575 w 50"/>
                            <a:gd name="T3" fmla="*/ 22225 h 35"/>
                            <a:gd name="T4" fmla="*/ 25400 w 50"/>
                            <a:gd name="T5" fmla="*/ 22225 h 35"/>
                            <a:gd name="T6" fmla="*/ 28575 w 50"/>
                            <a:gd name="T7" fmla="*/ 0 h 35"/>
                            <a:gd name="T8" fmla="*/ 31750 w 50"/>
                            <a:gd name="T9" fmla="*/ 0 h 35"/>
                            <a:gd name="T10" fmla="*/ 28575 w 50"/>
                            <a:gd name="T11" fmla="*/ 22225 h 35"/>
                            <a:gd name="T12" fmla="*/ 28575 w 50"/>
                            <a:gd name="T13" fmla="*/ 22225 h 35"/>
                            <a:gd name="T14" fmla="*/ 25400 w 50"/>
                            <a:gd name="T15" fmla="*/ 22225 h 35"/>
                            <a:gd name="T16" fmla="*/ 28575 w 50"/>
                            <a:gd name="T17" fmla="*/ 22225 h 35"/>
                            <a:gd name="T18" fmla="*/ 28575 w 50"/>
                            <a:gd name="T19" fmla="*/ 22225 h 35"/>
                            <a:gd name="T20" fmla="*/ 25400 w 50"/>
                            <a:gd name="T21" fmla="*/ 22225 h 35"/>
                            <a:gd name="T22" fmla="*/ 0 w 50"/>
                            <a:gd name="T23" fmla="*/ 22225 h 35"/>
                            <a:gd name="T24" fmla="*/ 0 w 50"/>
                            <a:gd name="T25" fmla="*/ 19050 h 35"/>
                            <a:gd name="T26" fmla="*/ 25400 w 50"/>
                            <a:gd name="T27" fmla="*/ 19050 h 35"/>
                            <a:gd name="T28" fmla="*/ 28575 w 50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28575 w 45"/>
                            <a:gd name="T1" fmla="*/ 0 h 40"/>
                            <a:gd name="T2" fmla="*/ 28575 w 45"/>
                            <a:gd name="T3" fmla="*/ 22225 h 40"/>
                            <a:gd name="T4" fmla="*/ 25400 w 45"/>
                            <a:gd name="T5" fmla="*/ 22225 h 40"/>
                            <a:gd name="T6" fmla="*/ 25400 w 45"/>
                            <a:gd name="T7" fmla="*/ 0 h 40"/>
                            <a:gd name="T8" fmla="*/ 28575 w 45"/>
                            <a:gd name="T9" fmla="*/ 0 h 40"/>
                            <a:gd name="T10" fmla="*/ 28575 w 45"/>
                            <a:gd name="T11" fmla="*/ 22225 h 40"/>
                            <a:gd name="T12" fmla="*/ 28575 w 45"/>
                            <a:gd name="T13" fmla="*/ 25400 h 40"/>
                            <a:gd name="T14" fmla="*/ 25400 w 45"/>
                            <a:gd name="T15" fmla="*/ 25400 h 40"/>
                            <a:gd name="T16" fmla="*/ 28575 w 45"/>
                            <a:gd name="T17" fmla="*/ 22225 h 40"/>
                            <a:gd name="T18" fmla="*/ 28575 w 45"/>
                            <a:gd name="T19" fmla="*/ 22225 h 40"/>
                            <a:gd name="T20" fmla="*/ 25400 w 45"/>
                            <a:gd name="T21" fmla="*/ 25400 h 40"/>
                            <a:gd name="T22" fmla="*/ 0 w 45"/>
                            <a:gd name="T23" fmla="*/ 22225 h 40"/>
                            <a:gd name="T24" fmla="*/ 0 w 45"/>
                            <a:gd name="T25" fmla="*/ 19050 h 40"/>
                            <a:gd name="T26" fmla="*/ 25400 w 45"/>
                            <a:gd name="T27" fmla="*/ 22225 h 40"/>
                            <a:gd name="T28" fmla="*/ 28575 w 45"/>
                            <a:gd name="T29" fmla="*/ 2222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22225 h 40"/>
                            <a:gd name="T2" fmla="*/ 25400 w 45"/>
                            <a:gd name="T3" fmla="*/ 22225 h 40"/>
                            <a:gd name="T4" fmla="*/ 25400 w 45"/>
                            <a:gd name="T5" fmla="*/ 25400 h 40"/>
                            <a:gd name="T6" fmla="*/ 0 w 45"/>
                            <a:gd name="T7" fmla="*/ 25400 h 40"/>
                            <a:gd name="T8" fmla="*/ 0 w 45"/>
                            <a:gd name="T9" fmla="*/ 22225 h 40"/>
                            <a:gd name="T10" fmla="*/ 28575 w 45"/>
                            <a:gd name="T11" fmla="*/ 22225 h 40"/>
                            <a:gd name="T12" fmla="*/ 28575 w 45"/>
                            <a:gd name="T13" fmla="*/ 25400 h 40"/>
                            <a:gd name="T14" fmla="*/ 25400 w 45"/>
                            <a:gd name="T15" fmla="*/ 25400 h 40"/>
                            <a:gd name="T16" fmla="*/ 28575 w 45"/>
                            <a:gd name="T17" fmla="*/ 22225 h 40"/>
                            <a:gd name="T18" fmla="*/ 25400 w 45"/>
                            <a:gd name="T19" fmla="*/ 25400 h 40"/>
                            <a:gd name="T20" fmla="*/ 25400 w 45"/>
                            <a:gd name="T21" fmla="*/ 22225 h 40"/>
                            <a:gd name="T22" fmla="*/ 25400 w 45"/>
                            <a:gd name="T23" fmla="*/ 0 h 40"/>
                            <a:gd name="T24" fmla="*/ 28575 w 45"/>
                            <a:gd name="T25" fmla="*/ 0 h 40"/>
                            <a:gd name="T26" fmla="*/ 28575 w 45"/>
                            <a:gd name="T27" fmla="*/ 22225 h 40"/>
                            <a:gd name="T28" fmla="*/ 25400 w 45"/>
                            <a:gd name="T29" fmla="*/ 254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8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25400 w 45"/>
                            <a:gd name="T1" fmla="*/ 0 h 50"/>
                            <a:gd name="T2" fmla="*/ 28575 w 45"/>
                            <a:gd name="T3" fmla="*/ 22225 h 50"/>
                            <a:gd name="T4" fmla="*/ 25400 w 45"/>
                            <a:gd name="T5" fmla="*/ 22225 h 50"/>
                            <a:gd name="T6" fmla="*/ 22225 w 45"/>
                            <a:gd name="T7" fmla="*/ 3175 h 50"/>
                            <a:gd name="T8" fmla="*/ 25400 w 45"/>
                            <a:gd name="T9" fmla="*/ 0 h 50"/>
                            <a:gd name="T10" fmla="*/ 28575 w 45"/>
                            <a:gd name="T11" fmla="*/ 22225 h 50"/>
                            <a:gd name="T12" fmla="*/ 28575 w 45"/>
                            <a:gd name="T13" fmla="*/ 25400 h 50"/>
                            <a:gd name="T14" fmla="*/ 28575 w 45"/>
                            <a:gd name="T15" fmla="*/ 25400 h 50"/>
                            <a:gd name="T16" fmla="*/ 28575 w 45"/>
                            <a:gd name="T17" fmla="*/ 22225 h 50"/>
                            <a:gd name="T18" fmla="*/ 28575 w 45"/>
                            <a:gd name="T19" fmla="*/ 22225 h 50"/>
                            <a:gd name="T20" fmla="*/ 28575 w 45"/>
                            <a:gd name="T21" fmla="*/ 25400 h 50"/>
                            <a:gd name="T22" fmla="*/ 0 w 45"/>
                            <a:gd name="T23" fmla="*/ 31750 h 50"/>
                            <a:gd name="T24" fmla="*/ 0 w 45"/>
                            <a:gd name="T25" fmla="*/ 28575 h 50"/>
                            <a:gd name="T26" fmla="*/ 25400 w 45"/>
                            <a:gd name="T27" fmla="*/ 22225 h 50"/>
                            <a:gd name="T28" fmla="*/ 28575 w 45"/>
                            <a:gd name="T29" fmla="*/ 2222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8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28575 w 45"/>
                            <a:gd name="T1" fmla="*/ 0 h 45"/>
                            <a:gd name="T2" fmla="*/ 28575 w 45"/>
                            <a:gd name="T3" fmla="*/ 22225 h 45"/>
                            <a:gd name="T4" fmla="*/ 25400 w 45"/>
                            <a:gd name="T5" fmla="*/ 22225 h 45"/>
                            <a:gd name="T6" fmla="*/ 25400 w 45"/>
                            <a:gd name="T7" fmla="*/ 0 h 45"/>
                            <a:gd name="T8" fmla="*/ 28575 w 45"/>
                            <a:gd name="T9" fmla="*/ 0 h 45"/>
                            <a:gd name="T10" fmla="*/ 28575 w 45"/>
                            <a:gd name="T11" fmla="*/ 22225 h 45"/>
                            <a:gd name="T12" fmla="*/ 28575 w 45"/>
                            <a:gd name="T13" fmla="*/ 22225 h 45"/>
                            <a:gd name="T14" fmla="*/ 28575 w 45"/>
                            <a:gd name="T15" fmla="*/ 22225 h 45"/>
                            <a:gd name="T16" fmla="*/ 28575 w 45"/>
                            <a:gd name="T17" fmla="*/ 22225 h 45"/>
                            <a:gd name="T18" fmla="*/ 28575 w 45"/>
                            <a:gd name="T19" fmla="*/ 22225 h 45"/>
                            <a:gd name="T20" fmla="*/ 28575 w 45"/>
                            <a:gd name="T21" fmla="*/ 22225 h 45"/>
                            <a:gd name="T22" fmla="*/ 3175 w 45"/>
                            <a:gd name="T23" fmla="*/ 28575 h 45"/>
                            <a:gd name="T24" fmla="*/ 0 w 45"/>
                            <a:gd name="T25" fmla="*/ 25400 h 45"/>
                            <a:gd name="T26" fmla="*/ 28575 w 45"/>
                            <a:gd name="T27" fmla="*/ 19050 h 45"/>
                            <a:gd name="T28" fmla="*/ 28575 w 45"/>
                            <a:gd name="T29" fmla="*/ 2222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8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41275 w 65"/>
                            <a:gd name="T1" fmla="*/ 12700 h 50"/>
                            <a:gd name="T2" fmla="*/ 41275 w 65"/>
                            <a:gd name="T3" fmla="*/ 12700 h 50"/>
                            <a:gd name="T4" fmla="*/ 41275 w 65"/>
                            <a:gd name="T5" fmla="*/ 12700 h 50"/>
                            <a:gd name="T6" fmla="*/ 41275 w 65"/>
                            <a:gd name="T7" fmla="*/ 12700 h 50"/>
                            <a:gd name="T8" fmla="*/ 41275 w 65"/>
                            <a:gd name="T9" fmla="*/ 12700 h 50"/>
                            <a:gd name="T10" fmla="*/ 41275 w 65"/>
                            <a:gd name="T11" fmla="*/ 12700 h 50"/>
                            <a:gd name="T12" fmla="*/ 28575 w 65"/>
                            <a:gd name="T13" fmla="*/ 31750 h 50"/>
                            <a:gd name="T14" fmla="*/ 25400 w 65"/>
                            <a:gd name="T15" fmla="*/ 31750 h 50"/>
                            <a:gd name="T16" fmla="*/ 38100 w 65"/>
                            <a:gd name="T17" fmla="*/ 12700 h 50"/>
                            <a:gd name="T18" fmla="*/ 41275 w 65"/>
                            <a:gd name="T19" fmla="*/ 12700 h 50"/>
                            <a:gd name="T20" fmla="*/ 28575 w 65"/>
                            <a:gd name="T21" fmla="*/ 31750 h 50"/>
                            <a:gd name="T22" fmla="*/ 28575 w 65"/>
                            <a:gd name="T23" fmla="*/ 31750 h 50"/>
                            <a:gd name="T24" fmla="*/ 25400 w 65"/>
                            <a:gd name="T25" fmla="*/ 31750 h 50"/>
                            <a:gd name="T26" fmla="*/ 28575 w 65"/>
                            <a:gd name="T27" fmla="*/ 31750 h 50"/>
                            <a:gd name="T28" fmla="*/ 28575 w 65"/>
                            <a:gd name="T29" fmla="*/ 31750 h 50"/>
                            <a:gd name="T30" fmla="*/ 25400 w 65"/>
                            <a:gd name="T31" fmla="*/ 31750 h 50"/>
                            <a:gd name="T32" fmla="*/ 3175 w 65"/>
                            <a:gd name="T33" fmla="*/ 22225 h 50"/>
                            <a:gd name="T34" fmla="*/ 3175 w 65"/>
                            <a:gd name="T35" fmla="*/ 19050 h 50"/>
                            <a:gd name="T36" fmla="*/ 28575 w 65"/>
                            <a:gd name="T37" fmla="*/ 28575 h 50"/>
                            <a:gd name="T38" fmla="*/ 28575 w 65"/>
                            <a:gd name="T39" fmla="*/ 31750 h 50"/>
                            <a:gd name="T40" fmla="*/ 3175 w 65"/>
                            <a:gd name="T41" fmla="*/ 22225 h 50"/>
                            <a:gd name="T42" fmla="*/ 0 w 65"/>
                            <a:gd name="T43" fmla="*/ 22225 h 50"/>
                            <a:gd name="T44" fmla="*/ 3175 w 65"/>
                            <a:gd name="T45" fmla="*/ 22225 h 50"/>
                            <a:gd name="T46" fmla="*/ 3175 w 65"/>
                            <a:gd name="T47" fmla="*/ 22225 h 50"/>
                            <a:gd name="T48" fmla="*/ 3175 w 65"/>
                            <a:gd name="T49" fmla="*/ 22225 h 50"/>
                            <a:gd name="T50" fmla="*/ 3175 w 65"/>
                            <a:gd name="T51" fmla="*/ 22225 h 50"/>
                            <a:gd name="T52" fmla="*/ 15875 w 65"/>
                            <a:gd name="T53" fmla="*/ 3175 h 50"/>
                            <a:gd name="T54" fmla="*/ 19050 w 65"/>
                            <a:gd name="T55" fmla="*/ 3175 h 50"/>
                            <a:gd name="T56" fmla="*/ 3175 w 65"/>
                            <a:gd name="T57" fmla="*/ 22225 h 50"/>
                            <a:gd name="T58" fmla="*/ 3175 w 65"/>
                            <a:gd name="T59" fmla="*/ 22225 h 50"/>
                            <a:gd name="T60" fmla="*/ 15875 w 65"/>
                            <a:gd name="T61" fmla="*/ 3175 h 50"/>
                            <a:gd name="T62" fmla="*/ 15875 w 65"/>
                            <a:gd name="T63" fmla="*/ 0 h 50"/>
                            <a:gd name="T64" fmla="*/ 15875 w 65"/>
                            <a:gd name="T65" fmla="*/ 0 h 50"/>
                            <a:gd name="T66" fmla="*/ 15875 w 65"/>
                            <a:gd name="T67" fmla="*/ 3175 h 50"/>
                            <a:gd name="T68" fmla="*/ 15875 w 65"/>
                            <a:gd name="T69" fmla="*/ 3175 h 50"/>
                            <a:gd name="T70" fmla="*/ 15875 w 65"/>
                            <a:gd name="T71" fmla="*/ 0 h 50"/>
                            <a:gd name="T72" fmla="*/ 41275 w 65"/>
                            <a:gd name="T73" fmla="*/ 12700 h 50"/>
                            <a:gd name="T74" fmla="*/ 38100 w 65"/>
                            <a:gd name="T75" fmla="*/ 12700 h 50"/>
                            <a:gd name="T76" fmla="*/ 15875 w 65"/>
                            <a:gd name="T77" fmla="*/ 3175 h 50"/>
                            <a:gd name="T78" fmla="*/ 15875 w 65"/>
                            <a:gd name="T79" fmla="*/ 31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90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128905 h 208"/>
                            <a:gd name="T2" fmla="*/ 15875 w 285"/>
                            <a:gd name="T3" fmla="*/ 125730 h 208"/>
                            <a:gd name="T4" fmla="*/ 28575 w 285"/>
                            <a:gd name="T5" fmla="*/ 122555 h 208"/>
                            <a:gd name="T6" fmla="*/ 44450 w 285"/>
                            <a:gd name="T7" fmla="*/ 116205 h 208"/>
                            <a:gd name="T8" fmla="*/ 60325 w 285"/>
                            <a:gd name="T9" fmla="*/ 113030 h 208"/>
                            <a:gd name="T10" fmla="*/ 73025 w 285"/>
                            <a:gd name="T11" fmla="*/ 107315 h 208"/>
                            <a:gd name="T12" fmla="*/ 85725 w 285"/>
                            <a:gd name="T13" fmla="*/ 100965 h 208"/>
                            <a:gd name="T14" fmla="*/ 98425 w 285"/>
                            <a:gd name="T15" fmla="*/ 91440 h 208"/>
                            <a:gd name="T16" fmla="*/ 111125 w 285"/>
                            <a:gd name="T17" fmla="*/ 85090 h 208"/>
                            <a:gd name="T18" fmla="*/ 123825 w 285"/>
                            <a:gd name="T19" fmla="*/ 75565 h 208"/>
                            <a:gd name="T20" fmla="*/ 133350 w 285"/>
                            <a:gd name="T21" fmla="*/ 66040 h 208"/>
                            <a:gd name="T22" fmla="*/ 142875 w 285"/>
                            <a:gd name="T23" fmla="*/ 56515 h 208"/>
                            <a:gd name="T24" fmla="*/ 152400 w 285"/>
                            <a:gd name="T25" fmla="*/ 43815 h 208"/>
                            <a:gd name="T26" fmla="*/ 158750 w 285"/>
                            <a:gd name="T27" fmla="*/ 34290 h 208"/>
                            <a:gd name="T28" fmla="*/ 168275 w 285"/>
                            <a:gd name="T29" fmla="*/ 21590 h 208"/>
                            <a:gd name="T30" fmla="*/ 171450 w 285"/>
                            <a:gd name="T31" fmla="*/ 9525 h 208"/>
                            <a:gd name="T32" fmla="*/ 177800 w 285"/>
                            <a:gd name="T33" fmla="*/ 0 h 208"/>
                            <a:gd name="T34" fmla="*/ 177800 w 285"/>
                            <a:gd name="T35" fmla="*/ 6350 h 208"/>
                            <a:gd name="T36" fmla="*/ 171450 w 285"/>
                            <a:gd name="T37" fmla="*/ 18415 h 208"/>
                            <a:gd name="T38" fmla="*/ 165100 w 285"/>
                            <a:gd name="T39" fmla="*/ 31115 h 208"/>
                            <a:gd name="T40" fmla="*/ 158750 w 285"/>
                            <a:gd name="T41" fmla="*/ 40640 h 208"/>
                            <a:gd name="T42" fmla="*/ 149225 w 285"/>
                            <a:gd name="T43" fmla="*/ 53340 h 208"/>
                            <a:gd name="T44" fmla="*/ 139700 w 285"/>
                            <a:gd name="T45" fmla="*/ 62865 h 208"/>
                            <a:gd name="T46" fmla="*/ 130175 w 285"/>
                            <a:gd name="T47" fmla="*/ 72390 h 208"/>
                            <a:gd name="T48" fmla="*/ 120650 w 285"/>
                            <a:gd name="T49" fmla="*/ 81915 h 208"/>
                            <a:gd name="T50" fmla="*/ 107950 w 285"/>
                            <a:gd name="T51" fmla="*/ 91440 h 208"/>
                            <a:gd name="T52" fmla="*/ 95250 w 285"/>
                            <a:gd name="T53" fmla="*/ 97790 h 208"/>
                            <a:gd name="T54" fmla="*/ 82550 w 285"/>
                            <a:gd name="T55" fmla="*/ 107315 h 208"/>
                            <a:gd name="T56" fmla="*/ 66675 w 285"/>
                            <a:gd name="T57" fmla="*/ 113030 h 208"/>
                            <a:gd name="T58" fmla="*/ 53975 w 285"/>
                            <a:gd name="T59" fmla="*/ 119380 h 208"/>
                            <a:gd name="T60" fmla="*/ 38100 w 285"/>
                            <a:gd name="T61" fmla="*/ 122555 h 208"/>
                            <a:gd name="T62" fmla="*/ 22225 w 285"/>
                            <a:gd name="T63" fmla="*/ 125730 h 208"/>
                            <a:gd name="T64" fmla="*/ 6350 w 285"/>
                            <a:gd name="T65" fmla="*/ 128905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91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132080 h 213"/>
                            <a:gd name="T2" fmla="*/ 15875 w 290"/>
                            <a:gd name="T3" fmla="*/ 132080 h 213"/>
                            <a:gd name="T4" fmla="*/ 31750 w 290"/>
                            <a:gd name="T5" fmla="*/ 128905 h 213"/>
                            <a:gd name="T6" fmla="*/ 47625 w 290"/>
                            <a:gd name="T7" fmla="*/ 126365 h 213"/>
                            <a:gd name="T8" fmla="*/ 63500 w 290"/>
                            <a:gd name="T9" fmla="*/ 120015 h 213"/>
                            <a:gd name="T10" fmla="*/ 76200 w 290"/>
                            <a:gd name="T11" fmla="*/ 113665 h 213"/>
                            <a:gd name="T12" fmla="*/ 92075 w 290"/>
                            <a:gd name="T13" fmla="*/ 107315 h 213"/>
                            <a:gd name="T14" fmla="*/ 104775 w 290"/>
                            <a:gd name="T15" fmla="*/ 100965 h 213"/>
                            <a:gd name="T16" fmla="*/ 117475 w 290"/>
                            <a:gd name="T17" fmla="*/ 91440 h 213"/>
                            <a:gd name="T18" fmla="*/ 130175 w 290"/>
                            <a:gd name="T19" fmla="*/ 81915 h 213"/>
                            <a:gd name="T20" fmla="*/ 139700 w 290"/>
                            <a:gd name="T21" fmla="*/ 72390 h 213"/>
                            <a:gd name="T22" fmla="*/ 149225 w 290"/>
                            <a:gd name="T23" fmla="*/ 59690 h 213"/>
                            <a:gd name="T24" fmla="*/ 158750 w 290"/>
                            <a:gd name="T25" fmla="*/ 50165 h 213"/>
                            <a:gd name="T26" fmla="*/ 165100 w 290"/>
                            <a:gd name="T27" fmla="*/ 37465 h 213"/>
                            <a:gd name="T28" fmla="*/ 171450 w 290"/>
                            <a:gd name="T29" fmla="*/ 25400 h 213"/>
                            <a:gd name="T30" fmla="*/ 177800 w 290"/>
                            <a:gd name="T31" fmla="*/ 12700 h 213"/>
                            <a:gd name="T32" fmla="*/ 180975 w 290"/>
                            <a:gd name="T33" fmla="*/ 0 h 213"/>
                            <a:gd name="T34" fmla="*/ 184150 w 290"/>
                            <a:gd name="T35" fmla="*/ 9525 h 213"/>
                            <a:gd name="T36" fmla="*/ 177800 w 290"/>
                            <a:gd name="T37" fmla="*/ 22225 h 213"/>
                            <a:gd name="T38" fmla="*/ 171450 w 290"/>
                            <a:gd name="T39" fmla="*/ 34290 h 213"/>
                            <a:gd name="T40" fmla="*/ 165100 w 290"/>
                            <a:gd name="T41" fmla="*/ 46990 h 213"/>
                            <a:gd name="T42" fmla="*/ 155575 w 290"/>
                            <a:gd name="T43" fmla="*/ 56515 h 213"/>
                            <a:gd name="T44" fmla="*/ 146050 w 290"/>
                            <a:gd name="T45" fmla="*/ 69215 h 213"/>
                            <a:gd name="T46" fmla="*/ 136525 w 290"/>
                            <a:gd name="T47" fmla="*/ 78740 h 213"/>
                            <a:gd name="T48" fmla="*/ 123825 w 290"/>
                            <a:gd name="T49" fmla="*/ 88265 h 213"/>
                            <a:gd name="T50" fmla="*/ 114300 w 290"/>
                            <a:gd name="T51" fmla="*/ 97790 h 213"/>
                            <a:gd name="T52" fmla="*/ 101600 w 290"/>
                            <a:gd name="T53" fmla="*/ 107315 h 213"/>
                            <a:gd name="T54" fmla="*/ 85725 w 290"/>
                            <a:gd name="T55" fmla="*/ 113665 h 213"/>
                            <a:gd name="T56" fmla="*/ 73025 w 290"/>
                            <a:gd name="T57" fmla="*/ 120015 h 213"/>
                            <a:gd name="T58" fmla="*/ 57150 w 290"/>
                            <a:gd name="T59" fmla="*/ 126365 h 213"/>
                            <a:gd name="T60" fmla="*/ 41275 w 290"/>
                            <a:gd name="T61" fmla="*/ 128905 h 213"/>
                            <a:gd name="T62" fmla="*/ 25400 w 290"/>
                            <a:gd name="T63" fmla="*/ 132080 h 213"/>
                            <a:gd name="T64" fmla="*/ 6350 w 290"/>
                            <a:gd name="T65" fmla="*/ 135255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92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07315 h 174"/>
                            <a:gd name="T2" fmla="*/ 12700 w 235"/>
                            <a:gd name="T3" fmla="*/ 104140 h 174"/>
                            <a:gd name="T4" fmla="*/ 25400 w 235"/>
                            <a:gd name="T5" fmla="*/ 100965 h 174"/>
                            <a:gd name="T6" fmla="*/ 38100 w 235"/>
                            <a:gd name="T7" fmla="*/ 97790 h 174"/>
                            <a:gd name="T8" fmla="*/ 50800 w 235"/>
                            <a:gd name="T9" fmla="*/ 91440 h 174"/>
                            <a:gd name="T10" fmla="*/ 60325 w 235"/>
                            <a:gd name="T11" fmla="*/ 88265 h 174"/>
                            <a:gd name="T12" fmla="*/ 73025 w 235"/>
                            <a:gd name="T13" fmla="*/ 81915 h 174"/>
                            <a:gd name="T14" fmla="*/ 82550 w 235"/>
                            <a:gd name="T15" fmla="*/ 75565 h 174"/>
                            <a:gd name="T16" fmla="*/ 92075 w 235"/>
                            <a:gd name="T17" fmla="*/ 69215 h 174"/>
                            <a:gd name="T18" fmla="*/ 101600 w 235"/>
                            <a:gd name="T19" fmla="*/ 62865 h 174"/>
                            <a:gd name="T20" fmla="*/ 111125 w 235"/>
                            <a:gd name="T21" fmla="*/ 53340 h 174"/>
                            <a:gd name="T22" fmla="*/ 117475 w 235"/>
                            <a:gd name="T23" fmla="*/ 46990 h 174"/>
                            <a:gd name="T24" fmla="*/ 123825 w 235"/>
                            <a:gd name="T25" fmla="*/ 37465 h 174"/>
                            <a:gd name="T26" fmla="*/ 133350 w 235"/>
                            <a:gd name="T27" fmla="*/ 27940 h 174"/>
                            <a:gd name="T28" fmla="*/ 136525 w 235"/>
                            <a:gd name="T29" fmla="*/ 19050 h 174"/>
                            <a:gd name="T30" fmla="*/ 142875 w 235"/>
                            <a:gd name="T31" fmla="*/ 9525 h 174"/>
                            <a:gd name="T32" fmla="*/ 146050 w 235"/>
                            <a:gd name="T33" fmla="*/ 0 h 174"/>
                            <a:gd name="T34" fmla="*/ 149225 w 235"/>
                            <a:gd name="T35" fmla="*/ 6350 h 174"/>
                            <a:gd name="T36" fmla="*/ 142875 w 235"/>
                            <a:gd name="T37" fmla="*/ 15875 h 174"/>
                            <a:gd name="T38" fmla="*/ 136525 w 235"/>
                            <a:gd name="T39" fmla="*/ 24765 h 174"/>
                            <a:gd name="T40" fmla="*/ 130175 w 235"/>
                            <a:gd name="T41" fmla="*/ 34290 h 174"/>
                            <a:gd name="T42" fmla="*/ 123825 w 235"/>
                            <a:gd name="T43" fmla="*/ 43815 h 174"/>
                            <a:gd name="T44" fmla="*/ 117475 w 235"/>
                            <a:gd name="T45" fmla="*/ 53340 h 174"/>
                            <a:gd name="T46" fmla="*/ 107950 w 235"/>
                            <a:gd name="T47" fmla="*/ 59690 h 174"/>
                            <a:gd name="T48" fmla="*/ 98425 w 235"/>
                            <a:gd name="T49" fmla="*/ 69215 h 174"/>
                            <a:gd name="T50" fmla="*/ 88900 w 235"/>
                            <a:gd name="T51" fmla="*/ 75565 h 174"/>
                            <a:gd name="T52" fmla="*/ 79375 w 235"/>
                            <a:gd name="T53" fmla="*/ 81915 h 174"/>
                            <a:gd name="T54" fmla="*/ 69850 w 235"/>
                            <a:gd name="T55" fmla="*/ 88265 h 174"/>
                            <a:gd name="T56" fmla="*/ 57150 w 235"/>
                            <a:gd name="T57" fmla="*/ 94615 h 174"/>
                            <a:gd name="T58" fmla="*/ 44450 w 235"/>
                            <a:gd name="T59" fmla="*/ 97790 h 174"/>
                            <a:gd name="T60" fmla="*/ 31750 w 235"/>
                            <a:gd name="T61" fmla="*/ 100965 h 174"/>
                            <a:gd name="T62" fmla="*/ 19050 w 235"/>
                            <a:gd name="T63" fmla="*/ 104140 h 174"/>
                            <a:gd name="T64" fmla="*/ 6350 w 235"/>
                            <a:gd name="T65" fmla="*/ 107315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93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22225 w 35"/>
                            <a:gd name="T1" fmla="*/ 19050 h 30"/>
                            <a:gd name="T2" fmla="*/ 0 w 35"/>
                            <a:gd name="T3" fmla="*/ 3175 h 30"/>
                            <a:gd name="T4" fmla="*/ 3175 w 35"/>
                            <a:gd name="T5" fmla="*/ 0 h 30"/>
                            <a:gd name="T6" fmla="*/ 22225 w 35"/>
                            <a:gd name="T7" fmla="*/ 15875 h 30"/>
                            <a:gd name="T8" fmla="*/ 22225 w 35"/>
                            <a:gd name="T9" fmla="*/ 19050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94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19050 w 30"/>
                            <a:gd name="T1" fmla="*/ 0 h 29"/>
                            <a:gd name="T2" fmla="*/ 3175 w 30"/>
                            <a:gd name="T3" fmla="*/ 18415 h 29"/>
                            <a:gd name="T4" fmla="*/ 0 w 30"/>
                            <a:gd name="T5" fmla="*/ 18415 h 29"/>
                            <a:gd name="T6" fmla="*/ 15875 w 30"/>
                            <a:gd name="T7" fmla="*/ 0 h 29"/>
                            <a:gd name="T8" fmla="*/ 19050 w 30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9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15875 w 40"/>
                            <a:gd name="T1" fmla="*/ 0 h 54"/>
                            <a:gd name="T2" fmla="*/ 6350 w 40"/>
                            <a:gd name="T3" fmla="*/ 21590 h 54"/>
                            <a:gd name="T4" fmla="*/ 3175 w 40"/>
                            <a:gd name="T5" fmla="*/ 18415 h 54"/>
                            <a:gd name="T6" fmla="*/ 15875 w 40"/>
                            <a:gd name="T7" fmla="*/ 0 h 54"/>
                            <a:gd name="T8" fmla="*/ 15875 w 40"/>
                            <a:gd name="T9" fmla="*/ 0 h 54"/>
                            <a:gd name="T10" fmla="*/ 3175 w 40"/>
                            <a:gd name="T11" fmla="*/ 21590 h 54"/>
                            <a:gd name="T12" fmla="*/ 0 w 40"/>
                            <a:gd name="T13" fmla="*/ 21590 h 54"/>
                            <a:gd name="T14" fmla="*/ 3175 w 40"/>
                            <a:gd name="T15" fmla="*/ 18415 h 54"/>
                            <a:gd name="T16" fmla="*/ 3175 w 40"/>
                            <a:gd name="T17" fmla="*/ 21590 h 54"/>
                            <a:gd name="T18" fmla="*/ 3175 w 40"/>
                            <a:gd name="T19" fmla="*/ 18415 h 54"/>
                            <a:gd name="T20" fmla="*/ 3175 w 40"/>
                            <a:gd name="T21" fmla="*/ 18415 h 54"/>
                            <a:gd name="T22" fmla="*/ 25400 w 40"/>
                            <a:gd name="T23" fmla="*/ 31115 h 54"/>
                            <a:gd name="T24" fmla="*/ 25400 w 40"/>
                            <a:gd name="T25" fmla="*/ 34290 h 54"/>
                            <a:gd name="T26" fmla="*/ 3175 w 40"/>
                            <a:gd name="T27" fmla="*/ 21590 h 54"/>
                            <a:gd name="T28" fmla="*/ 3175 w 40"/>
                            <a:gd name="T29" fmla="*/ 1841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9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12700 w 40"/>
                            <a:gd name="T1" fmla="*/ 0 h 49"/>
                            <a:gd name="T2" fmla="*/ 3175 w 40"/>
                            <a:gd name="T3" fmla="*/ 21590 h 49"/>
                            <a:gd name="T4" fmla="*/ 0 w 40"/>
                            <a:gd name="T5" fmla="*/ 18415 h 49"/>
                            <a:gd name="T6" fmla="*/ 9525 w 40"/>
                            <a:gd name="T7" fmla="*/ 0 h 49"/>
                            <a:gd name="T8" fmla="*/ 12700 w 40"/>
                            <a:gd name="T9" fmla="*/ 0 h 49"/>
                            <a:gd name="T10" fmla="*/ 0 w 40"/>
                            <a:gd name="T11" fmla="*/ 21590 h 49"/>
                            <a:gd name="T12" fmla="*/ 0 w 40"/>
                            <a:gd name="T13" fmla="*/ 21590 h 49"/>
                            <a:gd name="T14" fmla="*/ 0 w 40"/>
                            <a:gd name="T15" fmla="*/ 18415 h 49"/>
                            <a:gd name="T16" fmla="*/ 0 w 40"/>
                            <a:gd name="T17" fmla="*/ 21590 h 49"/>
                            <a:gd name="T18" fmla="*/ 0 w 40"/>
                            <a:gd name="T19" fmla="*/ 18415 h 49"/>
                            <a:gd name="T20" fmla="*/ 3175 w 40"/>
                            <a:gd name="T21" fmla="*/ 18415 h 49"/>
                            <a:gd name="T22" fmla="*/ 25400 w 40"/>
                            <a:gd name="T23" fmla="*/ 27940 h 49"/>
                            <a:gd name="T24" fmla="*/ 25400 w 40"/>
                            <a:gd name="T25" fmla="*/ 31115 h 49"/>
                            <a:gd name="T26" fmla="*/ 0 w 40"/>
                            <a:gd name="T27" fmla="*/ 21590 h 49"/>
                            <a:gd name="T28" fmla="*/ 0 w 40"/>
                            <a:gd name="T29" fmla="*/ 1841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9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12700 w 40"/>
                            <a:gd name="T1" fmla="*/ 3175 h 49"/>
                            <a:gd name="T2" fmla="*/ 3175 w 40"/>
                            <a:gd name="T3" fmla="*/ 22225 h 49"/>
                            <a:gd name="T4" fmla="*/ 0 w 40"/>
                            <a:gd name="T5" fmla="*/ 22225 h 49"/>
                            <a:gd name="T6" fmla="*/ 9525 w 40"/>
                            <a:gd name="T7" fmla="*/ 0 h 49"/>
                            <a:gd name="T8" fmla="*/ 12700 w 40"/>
                            <a:gd name="T9" fmla="*/ 3175 h 49"/>
                            <a:gd name="T10" fmla="*/ 3175 w 40"/>
                            <a:gd name="T11" fmla="*/ 22225 h 49"/>
                            <a:gd name="T12" fmla="*/ 0 w 40"/>
                            <a:gd name="T13" fmla="*/ 22225 h 49"/>
                            <a:gd name="T14" fmla="*/ 0 w 40"/>
                            <a:gd name="T15" fmla="*/ 22225 h 49"/>
                            <a:gd name="T16" fmla="*/ 3175 w 40"/>
                            <a:gd name="T17" fmla="*/ 22225 h 49"/>
                            <a:gd name="T18" fmla="*/ 0 w 40"/>
                            <a:gd name="T19" fmla="*/ 22225 h 49"/>
                            <a:gd name="T20" fmla="*/ 3175 w 40"/>
                            <a:gd name="T21" fmla="*/ 22225 h 49"/>
                            <a:gd name="T22" fmla="*/ 25400 w 40"/>
                            <a:gd name="T23" fmla="*/ 31115 h 49"/>
                            <a:gd name="T24" fmla="*/ 25400 w 40"/>
                            <a:gd name="T25" fmla="*/ 31115 h 49"/>
                            <a:gd name="T26" fmla="*/ 3175 w 40"/>
                            <a:gd name="T27" fmla="*/ 22225 h 49"/>
                            <a:gd name="T28" fmla="*/ 0 w 40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9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9525 w 45"/>
                            <a:gd name="T1" fmla="*/ 3175 h 49"/>
                            <a:gd name="T2" fmla="*/ 3175 w 45"/>
                            <a:gd name="T3" fmla="*/ 22225 h 49"/>
                            <a:gd name="T4" fmla="*/ 0 w 45"/>
                            <a:gd name="T5" fmla="*/ 22225 h 49"/>
                            <a:gd name="T6" fmla="*/ 6350 w 45"/>
                            <a:gd name="T7" fmla="*/ 0 h 49"/>
                            <a:gd name="T8" fmla="*/ 9525 w 45"/>
                            <a:gd name="T9" fmla="*/ 3175 h 49"/>
                            <a:gd name="T10" fmla="*/ 3175 w 45"/>
                            <a:gd name="T11" fmla="*/ 25400 h 49"/>
                            <a:gd name="T12" fmla="*/ 0 w 45"/>
                            <a:gd name="T13" fmla="*/ 25400 h 49"/>
                            <a:gd name="T14" fmla="*/ 0 w 45"/>
                            <a:gd name="T15" fmla="*/ 22225 h 49"/>
                            <a:gd name="T16" fmla="*/ 3175 w 45"/>
                            <a:gd name="T17" fmla="*/ 25400 h 49"/>
                            <a:gd name="T18" fmla="*/ 0 w 45"/>
                            <a:gd name="T19" fmla="*/ 22225 h 49"/>
                            <a:gd name="T20" fmla="*/ 3175 w 45"/>
                            <a:gd name="T21" fmla="*/ 22225 h 49"/>
                            <a:gd name="T22" fmla="*/ 28575 w 45"/>
                            <a:gd name="T23" fmla="*/ 28575 h 49"/>
                            <a:gd name="T24" fmla="*/ 28575 w 45"/>
                            <a:gd name="T25" fmla="*/ 31115 h 49"/>
                            <a:gd name="T26" fmla="*/ 3175 w 45"/>
                            <a:gd name="T27" fmla="*/ 25400 h 49"/>
                            <a:gd name="T28" fmla="*/ 0 w 45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9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12700 w 60"/>
                            <a:gd name="T3" fmla="*/ 18415 h 34"/>
                            <a:gd name="T4" fmla="*/ 9525 w 60"/>
                            <a:gd name="T5" fmla="*/ 18415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9525 w 60"/>
                            <a:gd name="T11" fmla="*/ 21590 h 34"/>
                            <a:gd name="T12" fmla="*/ 9525 w 60"/>
                            <a:gd name="T13" fmla="*/ 21590 h 34"/>
                            <a:gd name="T14" fmla="*/ 9525 w 60"/>
                            <a:gd name="T15" fmla="*/ 18415 h 34"/>
                            <a:gd name="T16" fmla="*/ 9525 w 60"/>
                            <a:gd name="T17" fmla="*/ 21590 h 34"/>
                            <a:gd name="T18" fmla="*/ 9525 w 60"/>
                            <a:gd name="T19" fmla="*/ 18415 h 34"/>
                            <a:gd name="T20" fmla="*/ 9525 w 60"/>
                            <a:gd name="T21" fmla="*/ 18415 h 34"/>
                            <a:gd name="T22" fmla="*/ 34925 w 60"/>
                            <a:gd name="T23" fmla="*/ 9525 h 34"/>
                            <a:gd name="T24" fmla="*/ 38100 w 60"/>
                            <a:gd name="T25" fmla="*/ 12065 h 34"/>
                            <a:gd name="T26" fmla="*/ 9525 w 60"/>
                            <a:gd name="T27" fmla="*/ 21590 h 34"/>
                            <a:gd name="T28" fmla="*/ 9525 w 60"/>
                            <a:gd name="T29" fmla="*/ 1841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10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3175 w 60"/>
                            <a:gd name="T1" fmla="*/ 0 h 35"/>
                            <a:gd name="T2" fmla="*/ 12700 w 60"/>
                            <a:gd name="T3" fmla="*/ 19050 h 35"/>
                            <a:gd name="T4" fmla="*/ 9525 w 60"/>
                            <a:gd name="T5" fmla="*/ 19050 h 35"/>
                            <a:gd name="T6" fmla="*/ 0 w 60"/>
                            <a:gd name="T7" fmla="*/ 0 h 35"/>
                            <a:gd name="T8" fmla="*/ 3175 w 60"/>
                            <a:gd name="T9" fmla="*/ 0 h 35"/>
                            <a:gd name="T10" fmla="*/ 12700 w 60"/>
                            <a:gd name="T11" fmla="*/ 22225 h 35"/>
                            <a:gd name="T12" fmla="*/ 9525 w 60"/>
                            <a:gd name="T13" fmla="*/ 22225 h 35"/>
                            <a:gd name="T14" fmla="*/ 9525 w 60"/>
                            <a:gd name="T15" fmla="*/ 19050 h 35"/>
                            <a:gd name="T16" fmla="*/ 12700 w 60"/>
                            <a:gd name="T17" fmla="*/ 22225 h 35"/>
                            <a:gd name="T18" fmla="*/ 9525 w 60"/>
                            <a:gd name="T19" fmla="*/ 19050 h 35"/>
                            <a:gd name="T20" fmla="*/ 9525 w 60"/>
                            <a:gd name="T21" fmla="*/ 19050 h 35"/>
                            <a:gd name="T22" fmla="*/ 38100 w 60"/>
                            <a:gd name="T23" fmla="*/ 12700 h 35"/>
                            <a:gd name="T24" fmla="*/ 38100 w 60"/>
                            <a:gd name="T25" fmla="*/ 15875 h 35"/>
                            <a:gd name="T26" fmla="*/ 12700 w 60"/>
                            <a:gd name="T27" fmla="*/ 22225 h 35"/>
                            <a:gd name="T28" fmla="*/ 9525 w 60"/>
                            <a:gd name="T29" fmla="*/ 190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10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3175 w 55"/>
                            <a:gd name="T1" fmla="*/ 0 h 35"/>
                            <a:gd name="T2" fmla="*/ 9525 w 55"/>
                            <a:gd name="T3" fmla="*/ 22225 h 35"/>
                            <a:gd name="T4" fmla="*/ 6350 w 55"/>
                            <a:gd name="T5" fmla="*/ 22225 h 35"/>
                            <a:gd name="T6" fmla="*/ 0 w 55"/>
                            <a:gd name="T7" fmla="*/ 3175 h 35"/>
                            <a:gd name="T8" fmla="*/ 3175 w 55"/>
                            <a:gd name="T9" fmla="*/ 0 h 35"/>
                            <a:gd name="T10" fmla="*/ 6350 w 55"/>
                            <a:gd name="T11" fmla="*/ 22225 h 35"/>
                            <a:gd name="T12" fmla="*/ 6350 w 55"/>
                            <a:gd name="T13" fmla="*/ 22225 h 35"/>
                            <a:gd name="T14" fmla="*/ 6350 w 55"/>
                            <a:gd name="T15" fmla="*/ 22225 h 35"/>
                            <a:gd name="T16" fmla="*/ 6350 w 55"/>
                            <a:gd name="T17" fmla="*/ 22225 h 35"/>
                            <a:gd name="T18" fmla="*/ 6350 w 55"/>
                            <a:gd name="T19" fmla="*/ 22225 h 35"/>
                            <a:gd name="T20" fmla="*/ 6350 w 55"/>
                            <a:gd name="T21" fmla="*/ 19050 h 35"/>
                            <a:gd name="T22" fmla="*/ 34925 w 55"/>
                            <a:gd name="T23" fmla="*/ 15875 h 35"/>
                            <a:gd name="T24" fmla="*/ 34925 w 55"/>
                            <a:gd name="T25" fmla="*/ 19050 h 35"/>
                            <a:gd name="T26" fmla="*/ 6350 w 55"/>
                            <a:gd name="T27" fmla="*/ 22225 h 35"/>
                            <a:gd name="T28" fmla="*/ 6350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10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3175 w 55"/>
                            <a:gd name="T1" fmla="*/ 0 h 35"/>
                            <a:gd name="T2" fmla="*/ 6350 w 55"/>
                            <a:gd name="T3" fmla="*/ 22225 h 35"/>
                            <a:gd name="T4" fmla="*/ 3175 w 55"/>
                            <a:gd name="T5" fmla="*/ 22225 h 35"/>
                            <a:gd name="T6" fmla="*/ 0 w 55"/>
                            <a:gd name="T7" fmla="*/ 0 h 35"/>
                            <a:gd name="T8" fmla="*/ 3175 w 55"/>
                            <a:gd name="T9" fmla="*/ 0 h 35"/>
                            <a:gd name="T10" fmla="*/ 6350 w 55"/>
                            <a:gd name="T11" fmla="*/ 22225 h 35"/>
                            <a:gd name="T12" fmla="*/ 6350 w 55"/>
                            <a:gd name="T13" fmla="*/ 22225 h 35"/>
                            <a:gd name="T14" fmla="*/ 3175 w 55"/>
                            <a:gd name="T15" fmla="*/ 22225 h 35"/>
                            <a:gd name="T16" fmla="*/ 6350 w 55"/>
                            <a:gd name="T17" fmla="*/ 22225 h 35"/>
                            <a:gd name="T18" fmla="*/ 3175 w 55"/>
                            <a:gd name="T19" fmla="*/ 22225 h 35"/>
                            <a:gd name="T20" fmla="*/ 6350 w 55"/>
                            <a:gd name="T21" fmla="*/ 19050 h 35"/>
                            <a:gd name="T22" fmla="*/ 31750 w 55"/>
                            <a:gd name="T23" fmla="*/ 19050 h 35"/>
                            <a:gd name="T24" fmla="*/ 34925 w 55"/>
                            <a:gd name="T25" fmla="*/ 22225 h 35"/>
                            <a:gd name="T26" fmla="*/ 6350 w 55"/>
                            <a:gd name="T27" fmla="*/ 22225 h 35"/>
                            <a:gd name="T28" fmla="*/ 3175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10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3175 w 50"/>
                            <a:gd name="T1" fmla="*/ 0 h 40"/>
                            <a:gd name="T2" fmla="*/ 6350 w 50"/>
                            <a:gd name="T3" fmla="*/ 22225 h 40"/>
                            <a:gd name="T4" fmla="*/ 3175 w 50"/>
                            <a:gd name="T5" fmla="*/ 22225 h 40"/>
                            <a:gd name="T6" fmla="*/ 0 w 50"/>
                            <a:gd name="T7" fmla="*/ 0 h 40"/>
                            <a:gd name="T8" fmla="*/ 3175 w 50"/>
                            <a:gd name="T9" fmla="*/ 0 h 40"/>
                            <a:gd name="T10" fmla="*/ 3175 w 50"/>
                            <a:gd name="T11" fmla="*/ 25400 h 40"/>
                            <a:gd name="T12" fmla="*/ 3175 w 50"/>
                            <a:gd name="T13" fmla="*/ 25400 h 40"/>
                            <a:gd name="T14" fmla="*/ 3175 w 50"/>
                            <a:gd name="T15" fmla="*/ 22225 h 40"/>
                            <a:gd name="T16" fmla="*/ 3175 w 50"/>
                            <a:gd name="T17" fmla="*/ 25400 h 40"/>
                            <a:gd name="T18" fmla="*/ 3175 w 50"/>
                            <a:gd name="T19" fmla="*/ 22225 h 40"/>
                            <a:gd name="T20" fmla="*/ 3175 w 50"/>
                            <a:gd name="T21" fmla="*/ 22225 h 40"/>
                            <a:gd name="T22" fmla="*/ 31750 w 50"/>
                            <a:gd name="T23" fmla="*/ 19050 h 40"/>
                            <a:gd name="T24" fmla="*/ 31750 w 50"/>
                            <a:gd name="T25" fmla="*/ 22225 h 40"/>
                            <a:gd name="T26" fmla="*/ 3175 w 50"/>
                            <a:gd name="T27" fmla="*/ 25400 h 40"/>
                            <a:gd name="T28" fmla="*/ 3175 w 50"/>
                            <a:gd name="T29" fmla="*/ 2222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9" name="Freeform 10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28575 w 45"/>
                            <a:gd name="T1" fmla="*/ 25400 h 40"/>
                            <a:gd name="T2" fmla="*/ 3175 w 45"/>
                            <a:gd name="T3" fmla="*/ 25400 h 40"/>
                            <a:gd name="T4" fmla="*/ 3175 w 45"/>
                            <a:gd name="T5" fmla="*/ 22225 h 40"/>
                            <a:gd name="T6" fmla="*/ 28575 w 45"/>
                            <a:gd name="T7" fmla="*/ 22225 h 40"/>
                            <a:gd name="T8" fmla="*/ 28575 w 45"/>
                            <a:gd name="T9" fmla="*/ 25400 h 40"/>
                            <a:gd name="T10" fmla="*/ 3175 w 45"/>
                            <a:gd name="T11" fmla="*/ 25400 h 40"/>
                            <a:gd name="T12" fmla="*/ 0 w 45"/>
                            <a:gd name="T13" fmla="*/ 25400 h 40"/>
                            <a:gd name="T14" fmla="*/ 0 w 45"/>
                            <a:gd name="T15" fmla="*/ 22225 h 40"/>
                            <a:gd name="T16" fmla="*/ 3175 w 45"/>
                            <a:gd name="T17" fmla="*/ 25400 h 40"/>
                            <a:gd name="T18" fmla="*/ 3175 w 45"/>
                            <a:gd name="T19" fmla="*/ 25400 h 40"/>
                            <a:gd name="T20" fmla="*/ 0 w 45"/>
                            <a:gd name="T21" fmla="*/ 22225 h 40"/>
                            <a:gd name="T22" fmla="*/ 0 w 45"/>
                            <a:gd name="T23" fmla="*/ 0 h 40"/>
                            <a:gd name="T24" fmla="*/ 3175 w 45"/>
                            <a:gd name="T25" fmla="*/ 0 h 40"/>
                            <a:gd name="T26" fmla="*/ 3175 w 45"/>
                            <a:gd name="T27" fmla="*/ 22225 h 40"/>
                            <a:gd name="T28" fmla="*/ 3175 w 45"/>
                            <a:gd name="T29" fmla="*/ 254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0" name="Freeform 10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9525 w 45"/>
                            <a:gd name="T1" fmla="*/ 3175 h 50"/>
                            <a:gd name="T2" fmla="*/ 3175 w 45"/>
                            <a:gd name="T3" fmla="*/ 22225 h 50"/>
                            <a:gd name="T4" fmla="*/ 0 w 45"/>
                            <a:gd name="T5" fmla="*/ 22225 h 50"/>
                            <a:gd name="T6" fmla="*/ 6350 w 45"/>
                            <a:gd name="T7" fmla="*/ 0 h 50"/>
                            <a:gd name="T8" fmla="*/ 9525 w 45"/>
                            <a:gd name="T9" fmla="*/ 3175 h 50"/>
                            <a:gd name="T10" fmla="*/ 3175 w 45"/>
                            <a:gd name="T11" fmla="*/ 25400 h 50"/>
                            <a:gd name="T12" fmla="*/ 0 w 45"/>
                            <a:gd name="T13" fmla="*/ 25400 h 50"/>
                            <a:gd name="T14" fmla="*/ 0 w 45"/>
                            <a:gd name="T15" fmla="*/ 22225 h 50"/>
                            <a:gd name="T16" fmla="*/ 3175 w 45"/>
                            <a:gd name="T17" fmla="*/ 25400 h 50"/>
                            <a:gd name="T18" fmla="*/ 0 w 45"/>
                            <a:gd name="T19" fmla="*/ 22225 h 50"/>
                            <a:gd name="T20" fmla="*/ 3175 w 45"/>
                            <a:gd name="T21" fmla="*/ 22225 h 50"/>
                            <a:gd name="T22" fmla="*/ 28575 w 45"/>
                            <a:gd name="T23" fmla="*/ 28575 h 50"/>
                            <a:gd name="T24" fmla="*/ 28575 w 45"/>
                            <a:gd name="T25" fmla="*/ 31750 h 50"/>
                            <a:gd name="T26" fmla="*/ 3175 w 45"/>
                            <a:gd name="T27" fmla="*/ 25400 h 50"/>
                            <a:gd name="T28" fmla="*/ 0 w 45"/>
                            <a:gd name="T29" fmla="*/ 2222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1" name="Freeform 10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6350 w 45"/>
                            <a:gd name="T1" fmla="*/ 0 h 45"/>
                            <a:gd name="T2" fmla="*/ 3175 w 45"/>
                            <a:gd name="T3" fmla="*/ 22225 h 45"/>
                            <a:gd name="T4" fmla="*/ 0 w 45"/>
                            <a:gd name="T5" fmla="*/ 22225 h 45"/>
                            <a:gd name="T6" fmla="*/ 3175 w 45"/>
                            <a:gd name="T7" fmla="*/ 0 h 45"/>
                            <a:gd name="T8" fmla="*/ 6350 w 45"/>
                            <a:gd name="T9" fmla="*/ 0 h 45"/>
                            <a:gd name="T10" fmla="*/ 0 w 45"/>
                            <a:gd name="T11" fmla="*/ 22225 h 45"/>
                            <a:gd name="T12" fmla="*/ 0 w 45"/>
                            <a:gd name="T13" fmla="*/ 22225 h 45"/>
                            <a:gd name="T14" fmla="*/ 0 w 45"/>
                            <a:gd name="T15" fmla="*/ 22225 h 45"/>
                            <a:gd name="T16" fmla="*/ 0 w 45"/>
                            <a:gd name="T17" fmla="*/ 22225 h 45"/>
                            <a:gd name="T18" fmla="*/ 0 w 45"/>
                            <a:gd name="T19" fmla="*/ 22225 h 45"/>
                            <a:gd name="T20" fmla="*/ 3175 w 45"/>
                            <a:gd name="T21" fmla="*/ 19050 h 45"/>
                            <a:gd name="T22" fmla="*/ 28575 w 45"/>
                            <a:gd name="T23" fmla="*/ 25400 h 45"/>
                            <a:gd name="T24" fmla="*/ 28575 w 45"/>
                            <a:gd name="T25" fmla="*/ 28575 h 45"/>
                            <a:gd name="T26" fmla="*/ 0 w 45"/>
                            <a:gd name="T27" fmla="*/ 22225 h 45"/>
                            <a:gd name="T28" fmla="*/ 0 w 45"/>
                            <a:gd name="T29" fmla="*/ 2222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2" name="Freeform 10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12700 h 50"/>
                            <a:gd name="T2" fmla="*/ 0 w 65"/>
                            <a:gd name="T3" fmla="*/ 12700 h 50"/>
                            <a:gd name="T4" fmla="*/ 0 w 65"/>
                            <a:gd name="T5" fmla="*/ 12700 h 50"/>
                            <a:gd name="T6" fmla="*/ 0 w 65"/>
                            <a:gd name="T7" fmla="*/ 12700 h 50"/>
                            <a:gd name="T8" fmla="*/ 0 w 65"/>
                            <a:gd name="T9" fmla="*/ 12700 h 50"/>
                            <a:gd name="T10" fmla="*/ 3175 w 65"/>
                            <a:gd name="T11" fmla="*/ 12700 h 50"/>
                            <a:gd name="T12" fmla="*/ 15875 w 65"/>
                            <a:gd name="T13" fmla="*/ 31750 h 50"/>
                            <a:gd name="T14" fmla="*/ 12700 w 65"/>
                            <a:gd name="T15" fmla="*/ 31750 h 50"/>
                            <a:gd name="T16" fmla="*/ 0 w 65"/>
                            <a:gd name="T17" fmla="*/ 12700 h 50"/>
                            <a:gd name="T18" fmla="*/ 0 w 65"/>
                            <a:gd name="T19" fmla="*/ 12700 h 50"/>
                            <a:gd name="T20" fmla="*/ 15875 w 65"/>
                            <a:gd name="T21" fmla="*/ 31750 h 50"/>
                            <a:gd name="T22" fmla="*/ 12700 w 65"/>
                            <a:gd name="T23" fmla="*/ 31750 h 50"/>
                            <a:gd name="T24" fmla="*/ 12700 w 65"/>
                            <a:gd name="T25" fmla="*/ 31750 h 50"/>
                            <a:gd name="T26" fmla="*/ 15875 w 65"/>
                            <a:gd name="T27" fmla="*/ 31750 h 50"/>
                            <a:gd name="T28" fmla="*/ 12700 w 65"/>
                            <a:gd name="T29" fmla="*/ 31750 h 50"/>
                            <a:gd name="T30" fmla="*/ 12700 w 65"/>
                            <a:gd name="T31" fmla="*/ 28575 h 50"/>
                            <a:gd name="T32" fmla="*/ 38100 w 65"/>
                            <a:gd name="T33" fmla="*/ 19050 h 50"/>
                            <a:gd name="T34" fmla="*/ 38100 w 65"/>
                            <a:gd name="T35" fmla="*/ 22225 h 50"/>
                            <a:gd name="T36" fmla="*/ 15875 w 65"/>
                            <a:gd name="T37" fmla="*/ 31750 h 50"/>
                            <a:gd name="T38" fmla="*/ 12700 w 65"/>
                            <a:gd name="T39" fmla="*/ 31750 h 50"/>
                            <a:gd name="T40" fmla="*/ 41275 w 65"/>
                            <a:gd name="T41" fmla="*/ 22225 h 50"/>
                            <a:gd name="T42" fmla="*/ 41275 w 65"/>
                            <a:gd name="T43" fmla="*/ 22225 h 50"/>
                            <a:gd name="T44" fmla="*/ 38100 w 65"/>
                            <a:gd name="T45" fmla="*/ 22225 h 50"/>
                            <a:gd name="T46" fmla="*/ 41275 w 65"/>
                            <a:gd name="T47" fmla="*/ 22225 h 50"/>
                            <a:gd name="T48" fmla="*/ 38100 w 65"/>
                            <a:gd name="T49" fmla="*/ 22225 h 50"/>
                            <a:gd name="T50" fmla="*/ 38100 w 65"/>
                            <a:gd name="T51" fmla="*/ 22225 h 50"/>
                            <a:gd name="T52" fmla="*/ 25400 w 65"/>
                            <a:gd name="T53" fmla="*/ 3175 h 50"/>
                            <a:gd name="T54" fmla="*/ 25400 w 65"/>
                            <a:gd name="T55" fmla="*/ 3175 h 50"/>
                            <a:gd name="T56" fmla="*/ 41275 w 65"/>
                            <a:gd name="T57" fmla="*/ 22225 h 50"/>
                            <a:gd name="T58" fmla="*/ 38100 w 65"/>
                            <a:gd name="T59" fmla="*/ 22225 h 50"/>
                            <a:gd name="T60" fmla="*/ 25400 w 65"/>
                            <a:gd name="T61" fmla="*/ 0 h 50"/>
                            <a:gd name="T62" fmla="*/ 25400 w 65"/>
                            <a:gd name="T63" fmla="*/ 0 h 50"/>
                            <a:gd name="T64" fmla="*/ 25400 w 65"/>
                            <a:gd name="T65" fmla="*/ 3175 h 50"/>
                            <a:gd name="T66" fmla="*/ 25400 w 65"/>
                            <a:gd name="T67" fmla="*/ 0 h 50"/>
                            <a:gd name="T68" fmla="*/ 25400 w 65"/>
                            <a:gd name="T69" fmla="*/ 3175 h 50"/>
                            <a:gd name="T70" fmla="*/ 25400 w 65"/>
                            <a:gd name="T71" fmla="*/ 3175 h 50"/>
                            <a:gd name="T72" fmla="*/ 3175 w 65"/>
                            <a:gd name="T73" fmla="*/ 12700 h 50"/>
                            <a:gd name="T74" fmla="*/ 0 w 65"/>
                            <a:gd name="T75" fmla="*/ 12700 h 50"/>
                            <a:gd name="T76" fmla="*/ 25400 w 65"/>
                            <a:gd name="T77" fmla="*/ 0 h 50"/>
                            <a:gd name="T78" fmla="*/ 25400 w 65"/>
                            <a:gd name="T79" fmla="*/ 31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id="Kanwa 59" o:spid="_x0000_i2050" style="height:38.95pt;mso-position-horizontal-relative:char;mso-position-vertical-relative:line;width:40.05pt" coordsize="508635,494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494665;mso-wrap-style:square;position:absolute;visibility:visible;width:508635">
                <v:fill o:detectmouseclick="t"/>
              </v:shape>
              <v:shape id="Freeform 61" o:spid="_x0000_s2052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</v:shape>
              <v:shape id="Freeform 62" o:spid="_x0000_s2053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</v:shape>
              <v:shape id="Freeform 63" o:spid="_x0000_s2054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</v:shape>
              <v:shape id="Freeform 64" o:spid="_x0000_s2055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</v:shape>
              <v:shape id="Freeform 65" o:spid="_x0000_s2056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</v:shape>
              <v:shape id="Freeform 66" o:spid="_x0000_s2057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</v:shape>
              <v:shape id="Freeform 67" o:spid="_x0000_s2058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</v:shape>
              <v:shape id="Freeform 68" o:spid="_x0000_s2059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</v:shape>
              <v:shape id="Freeform 69" o:spid="_x0000_s2060" style="height:173355;left:92075;mso-wrap-style:square;position:absolute;top:129540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60483750,110080425;82661125,0;48387000,39919275;56451500,39919275;22177375,77822425;30241875,77822425;0,110080425;60483750,110080425;64516000,110080425;80645000,31854775;106854625,31854775;96774000,85886925;110886875,85886925;104838500,110080425;64516000,110080425;80645000,27822525;86693375,1612900;122983625,1612900;122983625,1612900;133064250,3629025;139112625,7661275;143144875,11693525;143144875,11693525;147177125,19758025;149193250,31854775;149193250,31854775;147177125,37903150;145161000,43951525;141128750,49999900;139112625,54032150;139112625,54032150;129032000,58064400;122983625,60080525;104838500,60080525;110886875,31854775;116935250,31854775;116935250,31854775;118951375,31854775;120967500,29838650;120967500,29838650;118951375,27822525;116935250,27822525;80645000,27822525" o:connectangles="0,0,0,0,0,0,0,0,0,0,0,0,0,0,0,0,0,0,0,0,0,0,0,0,0,0,0,0,0,0,0,0,0,0,0,0,0,0,0,0,0,0,0"/>
                <o:lock v:ext="edit" verticies="t"/>
              </v:shape>
              <v:shape id="Freeform 70" o:spid="_x0000_s2061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262096250,108064300;247983375,110080425;249999500,64112775;243951125,91935300;252015625,79838550;221773750,56048275;227822125,64112775;235886625,56048275;227822125,47983775;225806000,43951525;233870500,43951525;241935000,56048275;227822125,68145025;215725375,60080525;221773750,47983775;209677000,21774150;205644750,49999900;171370625,29838650;189515750,15725775;149193250,15725775;153225500,21774150;157257750,17741900;153225500,14112875;147177125,4032250;155241625,2016125;163306125,10080625;155241625,6048375;151209375,8064500;161290000,14112875;163306125,19758025;151209375,25806400;145161000,19758025;120967500,0;133064250,23790275;98790125,10080625;106854625,21774150;98790125,4032250;76612750,25806400;80645000,19758025;76612750,17741900;70564375,15725775;80645000,14112875;84677250,23790275;74596625,29838650;32258000,45967650;52419250,45967650;32258000,72177275;40322500,66128900;38306375,64112775;28225750,70161150;20161250,66128900;26209625,56048275;30241875,60080525;26209625,60080525;26209625,66128900;36290250,60080525;44354750,64112775;42338625,72177275;30241875,75806300;24193500,87903050;28225750,99999800;24193500,124193300;26209625,106048175" o:connectangles="0,0,0,0,0,0,0,0,0,0,0,0,0,0,0,0,0,0,0,0,0,0,0,0,0,0,0,0,0,0,0,0,0,0,0,0,0,0,0,0,0,0,0,0,0,0,0,0,0,0,0,0,0,0,0,0,0,0,0,0,0,0,0"/>
                <o:lock v:ext="edit" verticies="t"/>
              </v:shape>
              <v:shape id="Freeform 71" o:spid="_x0000_s2062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4032250;2016125,0;6048375,0;2016125,4032250;0,4032250" o:connectangles="0,0,0,0,0"/>
              </v:shape>
              <v:shape id="Freeform 72" o:spid="_x0000_s2063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14919125,83870800;104838500,81854675;96774000,79838550;86693375,75806300;76612750,73790175;68548250,69757925;58467625,66128900;50403125,60080525;42338625,54032150;36290250,49999900;28225750,43951525;22177375,35887025;18145125,29838650;12096750,21774150;8064500,15725775;4032250,8064500;0,0;4032250,2016125;8064500,9677400;12096750,17741900;16129000,25806400;22177375,31854775;28225750,37903150;34274125,43951525;40322500,49999900;48387000,56048275;56451500,62096650;64516000,66128900;72580500,69757925;82661125,73790175;90725625,75806300;100806250,77822425;110886875,79838550" o:connectangles="0,0,0,0,0,0,0,0,0,0,0,0,0,0,0,0,0,0,0,0,0,0,0,0,0,0,0,0,0,0,0,0,0"/>
              </v:shape>
              <v:shape id="Freeform 73" o:spid="_x0000_s2064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18951375,85886925;106854625,85886925;96774000,83870800;86693375,81854675;76612750,78225650;66532125,74193400;58467625,70161150;50403125,66128900;42338625,60080525;34274125,54032150;28225750,47983775;20161250,39919275;16129000,33870900;10080625,25806400;6048375,18145125;2016125,10080625;0,0;2016125,4032250;6048375,12096750;10080625,20161250;14112875,27822525;20161250,35887025;26209625,41935400;32258000,47983775;38306375,56048275;46370875,60080525;54435375,66128900;64516000,70161150;72580500,74193400;82661125,78225650;92741750,80241775;102822375,81854675;112903000,83870800" o:connectangles="0,0,0,0,0,0,0,0,0,0,0,0,0,0,0,0,0,0,0,0,0,0,0,0,0,0,0,0,0,0,0,0,0"/>
              </v:shape>
              <v:shape id="Freeform 74" o:spid="_x0000_s2065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94757875,70161150;86693375,68145025;78628875,66128900;70564375,64112775;62499875,60080525;56451500,58064400;48387000,54032150;42338625,49999900;36290250,45967650;30241875,39919275;24193500,35887025;18145125,29838650;14112875,23790275;10080625,19758025;6048375,14112875;2016125,6048375;0,0;4032250,2016125;6048375,10080625;10080625,15725775;14112875,19758025;18145125,25806400;22177375,31854775;28225750,35887025;34274125,41935400;40322500,45967650;46370875,49999900;52419250,54032150;60483750,58064400;66532125,60080525;74596625,62096650;82661125,64112775;90725625,66128900" o:connectangles="0,0,0,0,0,0,0,0,0,0,0,0,0,0,0,0,0,0,0,0,0,0,0,0,0,0,0,0,0,0,0,0,0"/>
              </v:shape>
              <v:shape id="Freeform 75" o:spid="_x0000_s2066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0080625;12096750,0;14112875,2016125;2016125,12096750;0,10080625" o:connectangles="0,0,0,0,0"/>
              </v:shape>
              <v:shape id="Freeform 76" o:spid="_x0000_s2067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0080625,11693525;8064500,11693525;0,0;0,0" o:connectangles="0,0,0,0,0"/>
              </v:shape>
              <v:shape id="Freeform 77" o:spid="_x0000_s2068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8064500,0;16129000,11693525;14112875,13709650;6048375,0;8064500,0;16129000,11693525;16129000,13709650;14112875,13709650;16129000,11693525;16129000,11693525;14112875,13709650;2016125,21774150;0,19758025;14112875,11693525;16129000,11693525" o:connectangles="0,0,0,0,0,0,0,0,0,0,0,0,0,0,0"/>
                <o:lock v:ext="edit" verticies="t"/>
              </v:shape>
              <v:shape id="Freeform 78" o:spid="_x0000_s2069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0080625,0;16129000,11693525;14112875,13709650;8064500,0;10080625,0;16129000,11693525;18145125,13709650;16129000,13709650;16129000,11693525;16129000,11693525;16129000,13709650;2016125,19758025;0,17741900;16129000,11693525;16129000,11693525" o:connectangles="0,0,0,0,0,0,0,0,0,0,0,0,0,0,0"/>
                <o:lock v:ext="edit" verticies="t"/>
              </v:shape>
              <v:shape id="Freeform 79" o:spid="_x0000_s2070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0080625,0;16129000,14112875;14112875,14112875;8064500,2016125;10080625,0;16129000,14112875;16129000,14112875;16129000,14112875;16129000,14112875;16129000,14112875;16129000,14112875;0,19758025;0,19758025;14112875,14112875;16129000,14112875" o:connectangles="0,0,0,0,0,0,0,0,0,0,0,0,0,0,0"/>
                <o:lock v:ext="edit" verticies="t"/>
              </v:shape>
              <v:shape id="Freeform 80" o:spid="_x0000_s2071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14112875,0;18145125,12096750;16129000,12096750;12096750,0;14112875,0;18145125,12096750;18145125,14112875;16129000,14112875;18145125,12096750;18145125,12096750;16129000,14112875;2016125,17741900;0,16129000;16129000,12096750;18145125,12096750" o:connectangles="0,0,0,0,0,0,0,0,0,0,0,0,0,0,0"/>
                <o:lock v:ext="edit" verticies="t"/>
              </v:shape>
              <v:shape id="Freeform 81" o:spid="_x0000_s2072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24193500,0;16129000,11693525;14112875,11693525;22177375,0;24193500,0;16129000,11693525;16129000,13709650;16129000,13709650;16129000,11693525;16129000,11693525;16129000,13709650;0,7661275;0,6048375;16129000,11693525;16129000,11693525" o:connectangles="0,0,0,0,0,0,0,0,0,0,0,0,0,0,0"/>
                <o:lock v:ext="edit" verticies="t"/>
              </v:shape>
              <v:shape id="Freeform 82" o:spid="_x0000_s2073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24193500,0;18145125,12096750;16129000,12096750;22177375,0;24193500,0;18145125,12096750;18145125,14112875;18145125,14112875;18145125,12096750;18145125,12096750;18145125,14112875;0,10080625;0,8064500;18145125,12096750;18145125,12096750" o:connectangles="0,0,0,0,0,0,0,0,0,0,0,0,0,0,0"/>
                <o:lock v:ext="edit" verticies="t"/>
              </v:shape>
              <v:shape id="Freeform 83" o:spid="_x0000_s2074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22177375,2016125;18145125,14112875;16129000,14112875;20161250,0;22177375,2016125;18145125,14112875;18145125,14112875;18145125,14112875;18145125,14112875;18145125,14112875;18145125,14112875;0,12096750;0,10080625;18145125,12096750;18145125,14112875" o:connectangles="0,0,0,0,0,0,0,0,0,0,0,0,0,0,0"/>
                <o:lock v:ext="edit" verticies="t"/>
              </v:shape>
              <v:shape id="Freeform 84" o:spid="_x0000_s2075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20161250,0;18145125,14112875;16129000,14112875;18145125,0;20161250,0;18145125,14112875;18145125,14112875;16129000,14112875;18145125,14112875;18145125,14112875;16129000,14112875;0,14112875;0,12096750;16129000,12096750;18145125,14112875" o:connectangles="0,0,0,0,0,0,0,0,0,0,0,0,0,0,0"/>
                <o:lock v:ext="edit" verticies="t"/>
              </v:shape>
              <v:shape id="Freeform 85" o:spid="_x0000_s2076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18145125,0;18145125,14112875;16129000,14112875;16129000,0;18145125,0;18145125,14112875;18145125,16129000;16129000,16129000;18145125,14112875;18145125,14112875;16129000,16129000;0,14112875;0,12096750;16129000,14112875;18145125,14112875" o:connectangles="0,0,0,0,0,0,0,0,0,0,0,0,0,0,0"/>
                <o:lock v:ext="edit" verticies="t"/>
              </v:shape>
              <v:shape id="Freeform 86" o:spid="_x0000_s2077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14112875;16129000,14112875;16129000,16129000;0,16129000;0,14112875;18145125,14112875;18145125,16129000;16129000,16129000;18145125,14112875;16129000,16129000;16129000,14112875;16129000,0;18145125,0;18145125,14112875;16129000,16129000" o:connectangles="0,0,0,0,0,0,0,0,0,0,0,0,0,0,0"/>
                <o:lock v:ext="edit" verticies="t"/>
              </v:shape>
              <v:shape id="Freeform 87" o:spid="_x0000_s2078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16129000,0;18145125,14112875;16129000,14112875;14112875,2016125;16129000,0;18145125,14112875;18145125,16129000;18145125,16129000;18145125,14112875;18145125,14112875;18145125,16129000;0,20161250;0,18145125;16129000,14112875;18145125,14112875" o:connectangles="0,0,0,0,0,0,0,0,0,0,0,0,0,0,0"/>
                <o:lock v:ext="edit" verticies="t"/>
              </v:shape>
              <v:shape id="Freeform 88" o:spid="_x0000_s2079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18145125,0;18145125,14112875;16129000,14112875;16129000,0;18145125,0;18145125,14112875;18145125,14112875;18145125,14112875;18145125,14112875;18145125,14112875;18145125,14112875;2016125,18145125;0,16129000;18145125,12096750;18145125,14112875" o:connectangles="0,0,0,0,0,0,0,0,0,0,0,0,0,0,0"/>
                <o:lock v:ext="edit" verticies="t"/>
              </v:shape>
              <v:shape id="Freeform 89" o:spid="_x0000_s2080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26209625,8064500;26209625,8064500;26209625,8064500;26209625,8064500;26209625,8064500;26209625,8064500;18145125,20161250;16129000,20161250;24193500,8064500;26209625,8064500;18145125,20161250;18145125,20161250;16129000,20161250;18145125,20161250;18145125,20161250;16129000,20161250;2016125,14112875;2016125,12096750;18145125,18145125;18145125,20161250;2016125,14112875;0,14112875;2016125,14112875;2016125,14112875;2016125,14112875;2016125,14112875;10080625,2016125;12096750,2016125;2016125,14112875;2016125,14112875;10080625,2016125;10080625,0;10080625,0;10080625,2016125;10080625,2016125;10080625,0;26209625,8064500;24193500,8064500;10080625,2016125;10080625,2016125" o:connectangles="0,0,0,0,0,0,0,0,0,0,0,0,0,0,0,0,0,0,0,0,0,0,0,0,0,0,0,0,0,0,0,0,0,0,0,0,0,0,0,0"/>
                <o:lock v:ext="edit" verticies="t"/>
              </v:shape>
              <v:shape id="Freeform 90" o:spid="_x0000_s2081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81854675;10080625,79838550;18145125,77822425;28225750,73790175;38306375,71774050;46370875,68145025;54435375,64112775;62499875,58064400;70564375,54032150;78628875,47983775;84677250,41935400;90725625,35887025;96774000,27822525;100806250,21774150;106854625,13709650;108870750,6048375;112903000,0;112903000,4032250;108870750,11693525;104838500,19758025;100806250,25806400;94757875,33870900;88709500,39919275;82661125,45967650;76612750,52016025;68548250,58064400;60483750,62096650;52419250,68145025;42338625,71774050;34274125,75806300;24193500,77822425;14112875,79838550;4032250,81854675" o:connectangles="0,0,0,0,0,0,0,0,0,0,0,0,0,0,0,0,0,0,0,0,0,0,0,0,0,0,0,0,0,0,0,0,0"/>
              </v:shape>
              <v:shape id="Freeform 91" o:spid="_x0000_s2082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83870800;10080625,83870800;20161250,81854675;30241875,80241775;40322500,76209525;48387000,72177275;58467625,68145025;66532125,64112775;74596625,58064400;82661125,52016025;88709500,45967650;94757875,37903150;100806250,31854775;104838500,23790275;108870750,16129000;112903000,8064500;114919125,0;116935250,6048375;112903000,14112875;108870750,21774150;104838500,29838650;98790125,35887025;92741750,43951525;86693375,49999900;78628875,56048275;72580500,62096650;64516000,68145025;54435375,72177275;46370875,76209525;36290250,80241775;26209625,81854675;16129000,83870800;4032250,85886925" o:connectangles="0,0,0,0,0,0,0,0,0,0,0,0,0,0,0,0,0,0,0,0,0,0,0,0,0,0,0,0,0,0,0,0,0"/>
              </v:shape>
              <v:shape id="Freeform 92" o:spid="_x0000_s2083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68145025;8064500,66128900;16129000,64112775;24193500,62096650;32258000,58064400;38306375,56048275;46370875,52016025;52419250,47983775;58467625,43951525;64516000,39919275;70564375,33870900;74596625,29838650;78628875,23790275;84677250,17741900;86693375,12096750;90725625,6048375;92741750,0;94757875,4032250;90725625,10080625;86693375,15725775;82661125,21774150;78628875,27822525;74596625,33870900;68548250,37903150;62499875,43951525;56451500,47983775;50403125,52016025;44354750,56048275;36290250,60080525;28225750,62096650;20161250,64112775;12096750,66128900;4032250,68145025" o:connectangles="0,0,0,0,0,0,0,0,0,0,0,0,0,0,0,0,0,0,0,0,0,0,0,0,0,0,0,0,0,0,0,0,0"/>
              </v:shape>
              <v:shape id="Freeform 93" o:spid="_x0000_s2084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14112875,12096750;0,2016125;2016125,0;14112875,10080625;14112875,12096750" o:connectangles="0,0,0,0,0"/>
              </v:shape>
              <v:shape id="Freeform 94" o:spid="_x0000_s2085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2096750,0;2016125,11693525;0,11693525;10080625,0;12096750,0" o:connectangles="0,0,0,0,0"/>
              </v:shape>
              <v:shape id="Freeform 95" o:spid="_x0000_s2086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0080625,0;4032250,13709650;2016125,11693525;10080625,0;10080625,0;2016125,13709650;0,13709650;2016125,11693525;2016125,13709650;2016125,11693525;2016125,11693525;16129000,19758025;16129000,21774150;2016125,13709650;2016125,11693525" o:connectangles="0,0,0,0,0,0,0,0,0,0,0,0,0,0,0"/>
                <o:lock v:ext="edit" verticies="t"/>
              </v:shape>
              <v:shape id="Freeform 96" o:spid="_x0000_s2087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8064500,0;2016125,13709650;0,11693525;6048375,0;8064500,0;0,13709650;0,13709650;0,11693525;0,13709650;0,11693525;2016125,11693525;16129000,17741900;16129000,19758025;0,13709650;0,11693525" o:connectangles="0,0,0,0,0,0,0,0,0,0,0,0,0,0,0"/>
                <o:lock v:ext="edit" verticies="t"/>
              </v:shape>
              <v:shape id="Freeform 97" o:spid="_x0000_s2088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8064500,2016125;2016125,14112875;0,14112875;6048375,0;8064500,2016125;2016125,14112875;0,14112875;0,14112875;2016125,14112875;0,14112875;2016125,14112875;16129000,19758025;16129000,19758025;2016125,14112875;0,14112875" o:connectangles="0,0,0,0,0,0,0,0,0,0,0,0,0,0,0"/>
                <o:lock v:ext="edit" verticies="t"/>
              </v:shape>
              <v:shape id="Freeform 98" o:spid="_x0000_s2089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6048375,2016125;2016125,14112875;0,14112875;4032250,0;6048375,2016125;2016125,16129000;0,16129000;0,14112875;2016125,16129000;0,14112875;2016125,14112875;18145125,18145125;18145125,19758025;2016125,16129000;0,14112875" o:connectangles="0,0,0,0,0,0,0,0,0,0,0,0,0,0,0"/>
                <o:lock v:ext="edit" verticies="t"/>
              </v:shape>
              <v:shape id="Freeform 99" o:spid="_x0000_s2090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8064500,11693525;6048375,11693525;0,0;0,0;6048375,13709650;6048375,13709650;6048375,11693525;6048375,13709650;6048375,11693525;6048375,11693525;22177375,6048375;24193500,7661275;6048375,13709650;6048375,11693525" o:connectangles="0,0,0,0,0,0,0,0,0,0,0,0,0,0,0"/>
                <o:lock v:ext="edit" verticies="t"/>
              </v:shape>
              <v:shape id="Freeform 100" o:spid="_x0000_s2091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2016125,0;8064500,12096750;6048375,12096750;0,0;2016125,0;8064500,14112875;6048375,14112875;6048375,12096750;8064500,14112875;6048375,12096750;6048375,12096750;24193500,8064500;24193500,10080625;8064500,14112875;6048375,12096750" o:connectangles="0,0,0,0,0,0,0,0,0,0,0,0,0,0,0"/>
                <o:lock v:ext="edit" verticies="t"/>
              </v:shape>
              <v:shape id="Freeform 101" o:spid="_x0000_s2092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2016125,0;6048375,14112875;4032250,14112875;0,2016125;2016125,0;4032250,14112875;4032250,14112875;4032250,14112875;4032250,14112875;4032250,14112875;4032250,12096750;22177375,10080625;22177375,12096750;4032250,14112875;4032250,14112875" o:connectangles="0,0,0,0,0,0,0,0,0,0,0,0,0,0,0"/>
                <o:lock v:ext="edit" verticies="t"/>
              </v:shape>
              <v:shape id="Freeform 102" o:spid="_x0000_s2093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2016125,0;4032250,14112875;2016125,14112875;0,0;2016125,0;4032250,14112875;4032250,14112875;2016125,14112875;4032250,14112875;2016125,14112875;4032250,12096750;20161250,12096750;22177375,14112875;4032250,14112875;2016125,14112875" o:connectangles="0,0,0,0,0,0,0,0,0,0,0,0,0,0,0"/>
                <o:lock v:ext="edit" verticies="t"/>
              </v:shape>
              <v:shape id="Freeform 103" o:spid="_x0000_s2094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2016125,0;4032250,14112875;2016125,14112875;0,0;2016125,0;2016125,16129000;2016125,16129000;2016125,14112875;2016125,16129000;2016125,14112875;2016125,14112875;20161250,12096750;20161250,14112875;2016125,16129000;2016125,14112875" o:connectangles="0,0,0,0,0,0,0,0,0,0,0,0,0,0,0"/>
                <o:lock v:ext="edit" verticies="t"/>
              </v:shape>
              <v:shape id="Freeform 104" o:spid="_x0000_s2095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18145125,16129000;2016125,16129000;2016125,14112875;18145125,14112875;18145125,16129000;2016125,16129000;0,16129000;0,14112875;2016125,16129000;2016125,16129000;0,14112875;0,0;2016125,0;2016125,14112875;2016125,16129000" o:connectangles="0,0,0,0,0,0,0,0,0,0,0,0,0,0,0"/>
                <o:lock v:ext="edit" verticies="t"/>
              </v:shape>
              <v:shape id="Freeform 105" o:spid="_x0000_s2096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6048375,2016125;2016125,14112875;0,14112875;4032250,0;6048375,2016125;2016125,16129000;0,16129000;0,14112875;2016125,16129000;0,14112875;2016125,14112875;18145125,18145125;18145125,20161250;2016125,16129000;0,14112875" o:connectangles="0,0,0,0,0,0,0,0,0,0,0,0,0,0,0"/>
                <o:lock v:ext="edit" verticies="t"/>
              </v:shape>
              <v:shape id="Freeform 106" o:spid="_x0000_s2097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4032250,0;2016125,14112875;0,14112875;2016125,0;4032250,0;0,14112875;0,14112875;0,14112875;0,14112875;0,14112875;2016125,12096750;18145125,16129000;18145125,18145125;0,14112875;0,14112875" o:connectangles="0,0,0,0,0,0,0,0,0,0,0,0,0,0,0"/>
                <o:lock v:ext="edit" verticies="t"/>
              </v:shape>
              <v:shape id="Freeform 107" o:spid="_x0000_s2098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8064500;0,8064500;0,8064500;0,8064500;0,8064500;2016125,8064500;10080625,20161250;8064500,20161250;0,8064500;0,8064500;10080625,20161250;8064500,20161250;8064500,20161250;10080625,20161250;8064500,20161250;8064500,18145125;24193500,12096750;24193500,14112875;10080625,20161250;8064500,20161250;26209625,14112875;26209625,14112875;24193500,14112875;26209625,14112875;24193500,14112875;24193500,14112875;16129000,2016125;16129000,2016125;26209625,14112875;24193500,14112875;16129000,0;16129000,0;16129000,2016125;16129000,0;16129000,2016125;16129000,2016125;2016125,8064500;0,8064500;16129000,0;16129000,201612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6911975" cy="228600"/>
              <wp:effectExtent l="9525" t="0" r="3175" b="0"/>
              <wp:docPr id="5" name="Kanwa 56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58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64" cy="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56" o:spid="_x0000_i2099" style="height:18pt;mso-position-horizontal-relative:char;mso-position-vertical-relative:line;width:544.25pt" coordsize="69119,2286">
              <v:shape id="_x0000_s2100" type="#_x0000_t75" style="height:2286;mso-wrap-style:square;position:absolute;visibility:visible;width:69119">
                <v:fill o:detectmouseclick="t"/>
              </v:shape>
              <v:line id="Line 58" o:spid="_x0000_s2101" style="flip:y;mso-wrap-style:square;position:absolute;visibility:visible" from="0,1143" to="58677,1149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4"/>
    <w:multiLevelType w:val="multilevel"/>
    <w:tmpl w:val="0000003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2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decimal"/>
      <w:lvlText w:val="%3)"/>
      <w:lvlJc w:val="left"/>
      <w:pPr>
        <w:tabs>
          <w:tab w:val="num" w:pos="2670"/>
        </w:tabs>
      </w:pPr>
    </w:lvl>
    <w:lvl w:ilvl="3">
      <w:start w:val="1"/>
      <w:numFmt w:val="lowerLetter"/>
      <w:lvlText w:val="%4."/>
      <w:lvlJc w:val="left"/>
      <w:pPr>
        <w:tabs>
          <w:tab w:val="num" w:pos="306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 w15:restartNumberingAfterBreak="0">
    <w:nsid w:val="01CC2069"/>
    <w:multiLevelType w:val="hybridMultilevel"/>
    <w:tmpl w:val="1F24177A"/>
    <w:lvl w:ilvl="0" w:tplc="8168E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4404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0433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324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BAF8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3EB0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23B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A7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F8EC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E5015"/>
    <w:multiLevelType w:val="hybridMultilevel"/>
    <w:tmpl w:val="D3B4475C"/>
    <w:lvl w:ilvl="0" w:tplc="A5400962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38EAB8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4A97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001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3897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A013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E09D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0007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44B7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76E8A"/>
    <w:multiLevelType w:val="hybridMultilevel"/>
    <w:tmpl w:val="F3046012"/>
    <w:lvl w:ilvl="0" w:tplc="D47C3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62E157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D6021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0B4A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F063A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CBCC7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67879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7349BA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97C15E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5A34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D7B4C57"/>
    <w:multiLevelType w:val="hybridMultilevel"/>
    <w:tmpl w:val="BE1A8CC8"/>
    <w:lvl w:ilvl="0" w:tplc="4D588A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8AC4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9027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892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C8AA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1C3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EAA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BEE6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7868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768F7"/>
    <w:multiLevelType w:val="hybridMultilevel"/>
    <w:tmpl w:val="51FCC3A0"/>
    <w:lvl w:ilvl="0" w:tplc="8D3E0AE0">
      <w:start w:val="1"/>
      <w:numFmt w:val="decimal"/>
      <w:lvlText w:val="%1."/>
      <w:lvlJc w:val="left"/>
      <w:pPr>
        <w:ind w:left="720" w:hanging="360"/>
      </w:pPr>
    </w:lvl>
    <w:lvl w:ilvl="1" w:tplc="9DDC9D4A" w:tentative="1">
      <w:start w:val="1"/>
      <w:numFmt w:val="lowerLetter"/>
      <w:lvlText w:val="%2."/>
      <w:lvlJc w:val="left"/>
      <w:pPr>
        <w:ind w:left="1440" w:hanging="360"/>
      </w:pPr>
    </w:lvl>
    <w:lvl w:ilvl="2" w:tplc="C08405FC" w:tentative="1">
      <w:start w:val="1"/>
      <w:numFmt w:val="lowerRoman"/>
      <w:lvlText w:val="%3."/>
      <w:lvlJc w:val="right"/>
      <w:pPr>
        <w:ind w:left="2160" w:hanging="180"/>
      </w:pPr>
    </w:lvl>
    <w:lvl w:ilvl="3" w:tplc="1358728E" w:tentative="1">
      <w:start w:val="1"/>
      <w:numFmt w:val="decimal"/>
      <w:lvlText w:val="%4."/>
      <w:lvlJc w:val="left"/>
      <w:pPr>
        <w:ind w:left="2880" w:hanging="360"/>
      </w:pPr>
    </w:lvl>
    <w:lvl w:ilvl="4" w:tplc="21DA09EC" w:tentative="1">
      <w:start w:val="1"/>
      <w:numFmt w:val="lowerLetter"/>
      <w:lvlText w:val="%5."/>
      <w:lvlJc w:val="left"/>
      <w:pPr>
        <w:ind w:left="3600" w:hanging="360"/>
      </w:pPr>
    </w:lvl>
    <w:lvl w:ilvl="5" w:tplc="248A37AE" w:tentative="1">
      <w:start w:val="1"/>
      <w:numFmt w:val="lowerRoman"/>
      <w:lvlText w:val="%6."/>
      <w:lvlJc w:val="right"/>
      <w:pPr>
        <w:ind w:left="4320" w:hanging="180"/>
      </w:pPr>
    </w:lvl>
    <w:lvl w:ilvl="6" w:tplc="5AA27620" w:tentative="1">
      <w:start w:val="1"/>
      <w:numFmt w:val="decimal"/>
      <w:lvlText w:val="%7."/>
      <w:lvlJc w:val="left"/>
      <w:pPr>
        <w:ind w:left="5040" w:hanging="360"/>
      </w:pPr>
    </w:lvl>
    <w:lvl w:ilvl="7" w:tplc="0D3CF826" w:tentative="1">
      <w:start w:val="1"/>
      <w:numFmt w:val="lowerLetter"/>
      <w:lvlText w:val="%8."/>
      <w:lvlJc w:val="left"/>
      <w:pPr>
        <w:ind w:left="5760" w:hanging="360"/>
      </w:pPr>
    </w:lvl>
    <w:lvl w:ilvl="8" w:tplc="948072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04848"/>
    <w:multiLevelType w:val="multilevel"/>
    <w:tmpl w:val="7B4EF3F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5EA69EF"/>
    <w:multiLevelType w:val="hybridMultilevel"/>
    <w:tmpl w:val="932C6EEC"/>
    <w:lvl w:ilvl="0" w:tplc="5CDAAE90">
      <w:start w:val="1"/>
      <w:numFmt w:val="decimal"/>
      <w:lvlText w:val="%1."/>
      <w:lvlJc w:val="left"/>
      <w:pPr>
        <w:ind w:left="720" w:hanging="360"/>
      </w:pPr>
    </w:lvl>
    <w:lvl w:ilvl="1" w:tplc="7CAC32DA" w:tentative="1">
      <w:start w:val="1"/>
      <w:numFmt w:val="lowerLetter"/>
      <w:lvlText w:val="%2."/>
      <w:lvlJc w:val="left"/>
      <w:pPr>
        <w:ind w:left="1440" w:hanging="360"/>
      </w:pPr>
    </w:lvl>
    <w:lvl w:ilvl="2" w:tplc="1B24A376" w:tentative="1">
      <w:start w:val="1"/>
      <w:numFmt w:val="lowerRoman"/>
      <w:lvlText w:val="%3."/>
      <w:lvlJc w:val="right"/>
      <w:pPr>
        <w:ind w:left="2160" w:hanging="180"/>
      </w:pPr>
    </w:lvl>
    <w:lvl w:ilvl="3" w:tplc="7C4C0B38" w:tentative="1">
      <w:start w:val="1"/>
      <w:numFmt w:val="decimal"/>
      <w:lvlText w:val="%4."/>
      <w:lvlJc w:val="left"/>
      <w:pPr>
        <w:ind w:left="2880" w:hanging="360"/>
      </w:pPr>
    </w:lvl>
    <w:lvl w:ilvl="4" w:tplc="D75C664E" w:tentative="1">
      <w:start w:val="1"/>
      <w:numFmt w:val="lowerLetter"/>
      <w:lvlText w:val="%5."/>
      <w:lvlJc w:val="left"/>
      <w:pPr>
        <w:ind w:left="3600" w:hanging="360"/>
      </w:pPr>
    </w:lvl>
    <w:lvl w:ilvl="5" w:tplc="4C4A2ABA" w:tentative="1">
      <w:start w:val="1"/>
      <w:numFmt w:val="lowerRoman"/>
      <w:lvlText w:val="%6."/>
      <w:lvlJc w:val="right"/>
      <w:pPr>
        <w:ind w:left="4320" w:hanging="180"/>
      </w:pPr>
    </w:lvl>
    <w:lvl w:ilvl="6" w:tplc="965003DE" w:tentative="1">
      <w:start w:val="1"/>
      <w:numFmt w:val="decimal"/>
      <w:lvlText w:val="%7."/>
      <w:lvlJc w:val="left"/>
      <w:pPr>
        <w:ind w:left="5040" w:hanging="360"/>
      </w:pPr>
    </w:lvl>
    <w:lvl w:ilvl="7" w:tplc="DC4E3FB2" w:tentative="1">
      <w:start w:val="1"/>
      <w:numFmt w:val="lowerLetter"/>
      <w:lvlText w:val="%8."/>
      <w:lvlJc w:val="left"/>
      <w:pPr>
        <w:ind w:left="5760" w:hanging="360"/>
      </w:pPr>
    </w:lvl>
    <w:lvl w:ilvl="8" w:tplc="11148F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622C0"/>
    <w:multiLevelType w:val="hybridMultilevel"/>
    <w:tmpl w:val="C32299DC"/>
    <w:lvl w:ilvl="0" w:tplc="04EAD0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A28BB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4D655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758B2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36E25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43402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76DD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79EA1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50EE4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8082BD7"/>
    <w:multiLevelType w:val="hybridMultilevel"/>
    <w:tmpl w:val="0E24FEF0"/>
    <w:lvl w:ilvl="0" w:tplc="58CACA8C">
      <w:start w:val="7"/>
      <w:numFmt w:val="bullet"/>
      <w:lvlText w:val="-"/>
      <w:lvlJc w:val="left"/>
      <w:pPr>
        <w:tabs>
          <w:tab w:val="num" w:pos="955"/>
        </w:tabs>
        <w:ind w:left="955" w:hanging="360"/>
      </w:pPr>
      <w:rPr>
        <w:rFonts w:ascii="Times New Roman" w:eastAsia="Times New Roman" w:hAnsi="Times New Roman" w:cs="Times New Roman" w:hint="default"/>
      </w:rPr>
    </w:lvl>
    <w:lvl w:ilvl="1" w:tplc="FDFC7946" w:tentative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hint="default"/>
      </w:rPr>
    </w:lvl>
    <w:lvl w:ilvl="2" w:tplc="DD6E59AE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FFBEA02C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38767FDE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hint="default"/>
      </w:rPr>
    </w:lvl>
    <w:lvl w:ilvl="5" w:tplc="F4A02782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2304C2F8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494A0150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hint="default"/>
      </w:rPr>
    </w:lvl>
    <w:lvl w:ilvl="8" w:tplc="C1A08A40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11" w15:restartNumberingAfterBreak="0">
    <w:nsid w:val="190C12F4"/>
    <w:multiLevelType w:val="hybridMultilevel"/>
    <w:tmpl w:val="BEFC3EB8"/>
    <w:lvl w:ilvl="0" w:tplc="CE6CA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ECEE45E" w:tentative="1">
      <w:start w:val="1"/>
      <w:numFmt w:val="lowerLetter"/>
      <w:lvlText w:val="%2."/>
      <w:lvlJc w:val="left"/>
      <w:pPr>
        <w:ind w:left="1440" w:hanging="360"/>
      </w:pPr>
    </w:lvl>
    <w:lvl w:ilvl="2" w:tplc="77E4EF1E" w:tentative="1">
      <w:start w:val="1"/>
      <w:numFmt w:val="lowerRoman"/>
      <w:lvlText w:val="%3."/>
      <w:lvlJc w:val="right"/>
      <w:pPr>
        <w:ind w:left="2160" w:hanging="180"/>
      </w:pPr>
    </w:lvl>
    <w:lvl w:ilvl="3" w:tplc="19D67E24" w:tentative="1">
      <w:start w:val="1"/>
      <w:numFmt w:val="decimal"/>
      <w:lvlText w:val="%4."/>
      <w:lvlJc w:val="left"/>
      <w:pPr>
        <w:ind w:left="2880" w:hanging="360"/>
      </w:pPr>
    </w:lvl>
    <w:lvl w:ilvl="4" w:tplc="A13862A4" w:tentative="1">
      <w:start w:val="1"/>
      <w:numFmt w:val="lowerLetter"/>
      <w:lvlText w:val="%5."/>
      <w:lvlJc w:val="left"/>
      <w:pPr>
        <w:ind w:left="3600" w:hanging="360"/>
      </w:pPr>
    </w:lvl>
    <w:lvl w:ilvl="5" w:tplc="8ED85F44" w:tentative="1">
      <w:start w:val="1"/>
      <w:numFmt w:val="lowerRoman"/>
      <w:lvlText w:val="%6."/>
      <w:lvlJc w:val="right"/>
      <w:pPr>
        <w:ind w:left="4320" w:hanging="180"/>
      </w:pPr>
    </w:lvl>
    <w:lvl w:ilvl="6" w:tplc="1DD62588" w:tentative="1">
      <w:start w:val="1"/>
      <w:numFmt w:val="decimal"/>
      <w:lvlText w:val="%7."/>
      <w:lvlJc w:val="left"/>
      <w:pPr>
        <w:ind w:left="5040" w:hanging="360"/>
      </w:pPr>
    </w:lvl>
    <w:lvl w:ilvl="7" w:tplc="3E827936" w:tentative="1">
      <w:start w:val="1"/>
      <w:numFmt w:val="lowerLetter"/>
      <w:lvlText w:val="%8."/>
      <w:lvlJc w:val="left"/>
      <w:pPr>
        <w:ind w:left="5760" w:hanging="360"/>
      </w:pPr>
    </w:lvl>
    <w:lvl w:ilvl="8" w:tplc="89C48F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34FB3"/>
    <w:multiLevelType w:val="hybridMultilevel"/>
    <w:tmpl w:val="856E32F6"/>
    <w:lvl w:ilvl="0" w:tplc="DFECF3BC">
      <w:start w:val="7"/>
      <w:numFmt w:val="bullet"/>
      <w:lvlText w:val="-"/>
      <w:lvlJc w:val="left"/>
      <w:pPr>
        <w:tabs>
          <w:tab w:val="num" w:pos="955"/>
        </w:tabs>
        <w:ind w:left="955" w:hanging="360"/>
      </w:pPr>
      <w:rPr>
        <w:rFonts w:ascii="Times New Roman" w:eastAsia="Times New Roman" w:hAnsi="Times New Roman" w:cs="Times New Roman" w:hint="default"/>
      </w:rPr>
    </w:lvl>
    <w:lvl w:ilvl="1" w:tplc="F5289D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5A0A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563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A23C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42DE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DA0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120E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FA3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B32BE"/>
    <w:multiLevelType w:val="hybridMultilevel"/>
    <w:tmpl w:val="BEA2CFC8"/>
    <w:lvl w:ilvl="0" w:tplc="1D2686D4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F1F6F36A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CE32E8DC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EABCE1E6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286B4BC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F4C1612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160862C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B058D342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168A0604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99E5DA6"/>
    <w:multiLevelType w:val="hybridMultilevel"/>
    <w:tmpl w:val="C1A2D57C"/>
    <w:lvl w:ilvl="0" w:tplc="3C7A6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AE7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DA7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8E5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00B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F018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2E2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326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9620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94207C"/>
    <w:multiLevelType w:val="hybridMultilevel"/>
    <w:tmpl w:val="B6740DC8"/>
    <w:lvl w:ilvl="0" w:tplc="257C6CC4">
      <w:start w:val="1"/>
      <w:numFmt w:val="decimal"/>
      <w:lvlText w:val="%1."/>
      <w:lvlJc w:val="left"/>
      <w:pPr>
        <w:ind w:left="720" w:hanging="360"/>
      </w:pPr>
    </w:lvl>
    <w:lvl w:ilvl="1" w:tplc="34703092" w:tentative="1">
      <w:start w:val="1"/>
      <w:numFmt w:val="lowerLetter"/>
      <w:lvlText w:val="%2."/>
      <w:lvlJc w:val="left"/>
      <w:pPr>
        <w:ind w:left="1440" w:hanging="360"/>
      </w:pPr>
    </w:lvl>
    <w:lvl w:ilvl="2" w:tplc="C714ECEC" w:tentative="1">
      <w:start w:val="1"/>
      <w:numFmt w:val="lowerRoman"/>
      <w:lvlText w:val="%3."/>
      <w:lvlJc w:val="right"/>
      <w:pPr>
        <w:ind w:left="2160" w:hanging="180"/>
      </w:pPr>
    </w:lvl>
    <w:lvl w:ilvl="3" w:tplc="C2EA264E" w:tentative="1">
      <w:start w:val="1"/>
      <w:numFmt w:val="decimal"/>
      <w:lvlText w:val="%4."/>
      <w:lvlJc w:val="left"/>
      <w:pPr>
        <w:ind w:left="2880" w:hanging="360"/>
      </w:pPr>
    </w:lvl>
    <w:lvl w:ilvl="4" w:tplc="051091E0" w:tentative="1">
      <w:start w:val="1"/>
      <w:numFmt w:val="lowerLetter"/>
      <w:lvlText w:val="%5."/>
      <w:lvlJc w:val="left"/>
      <w:pPr>
        <w:ind w:left="3600" w:hanging="360"/>
      </w:pPr>
    </w:lvl>
    <w:lvl w:ilvl="5" w:tplc="A52AC57E" w:tentative="1">
      <w:start w:val="1"/>
      <w:numFmt w:val="lowerRoman"/>
      <w:lvlText w:val="%6."/>
      <w:lvlJc w:val="right"/>
      <w:pPr>
        <w:ind w:left="4320" w:hanging="180"/>
      </w:pPr>
    </w:lvl>
    <w:lvl w:ilvl="6" w:tplc="0CF8EF96" w:tentative="1">
      <w:start w:val="1"/>
      <w:numFmt w:val="decimal"/>
      <w:lvlText w:val="%7."/>
      <w:lvlJc w:val="left"/>
      <w:pPr>
        <w:ind w:left="5040" w:hanging="360"/>
      </w:pPr>
    </w:lvl>
    <w:lvl w:ilvl="7" w:tplc="0A360B84" w:tentative="1">
      <w:start w:val="1"/>
      <w:numFmt w:val="lowerLetter"/>
      <w:lvlText w:val="%8."/>
      <w:lvlJc w:val="left"/>
      <w:pPr>
        <w:ind w:left="5760" w:hanging="360"/>
      </w:pPr>
    </w:lvl>
    <w:lvl w:ilvl="8" w:tplc="3F38CC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44F49"/>
    <w:multiLevelType w:val="hybridMultilevel"/>
    <w:tmpl w:val="BFE087C4"/>
    <w:lvl w:ilvl="0" w:tplc="0ADE31E6">
      <w:start w:val="7"/>
      <w:numFmt w:val="bullet"/>
      <w:lvlText w:val="-"/>
      <w:lvlJc w:val="left"/>
      <w:pPr>
        <w:tabs>
          <w:tab w:val="num" w:pos="955"/>
        </w:tabs>
        <w:ind w:left="955" w:hanging="360"/>
      </w:pPr>
      <w:rPr>
        <w:rFonts w:ascii="Times New Roman" w:eastAsia="Times New Roman" w:hAnsi="Times New Roman" w:cs="Times New Roman" w:hint="default"/>
      </w:rPr>
    </w:lvl>
    <w:lvl w:ilvl="1" w:tplc="A3C899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5489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3EF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7A42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689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E4E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30E7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7CF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945BF"/>
    <w:multiLevelType w:val="hybridMultilevel"/>
    <w:tmpl w:val="FE247500"/>
    <w:lvl w:ilvl="0" w:tplc="1EC0F30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540A791C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9065F9"/>
    <w:multiLevelType w:val="hybridMultilevel"/>
    <w:tmpl w:val="E56CFBF6"/>
    <w:lvl w:ilvl="0" w:tplc="2E6A2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00AAF2" w:tentative="1">
      <w:start w:val="1"/>
      <w:numFmt w:val="lowerLetter"/>
      <w:lvlText w:val="%2."/>
      <w:lvlJc w:val="left"/>
      <w:pPr>
        <w:ind w:left="1440" w:hanging="360"/>
      </w:pPr>
    </w:lvl>
    <w:lvl w:ilvl="2" w:tplc="7B4ECBDE" w:tentative="1">
      <w:start w:val="1"/>
      <w:numFmt w:val="lowerRoman"/>
      <w:lvlText w:val="%3."/>
      <w:lvlJc w:val="right"/>
      <w:pPr>
        <w:ind w:left="2160" w:hanging="180"/>
      </w:pPr>
    </w:lvl>
    <w:lvl w:ilvl="3" w:tplc="AAECCD52" w:tentative="1">
      <w:start w:val="1"/>
      <w:numFmt w:val="decimal"/>
      <w:lvlText w:val="%4."/>
      <w:lvlJc w:val="left"/>
      <w:pPr>
        <w:ind w:left="2880" w:hanging="360"/>
      </w:pPr>
    </w:lvl>
    <w:lvl w:ilvl="4" w:tplc="5B380B86" w:tentative="1">
      <w:start w:val="1"/>
      <w:numFmt w:val="lowerLetter"/>
      <w:lvlText w:val="%5."/>
      <w:lvlJc w:val="left"/>
      <w:pPr>
        <w:ind w:left="3600" w:hanging="360"/>
      </w:pPr>
    </w:lvl>
    <w:lvl w:ilvl="5" w:tplc="8F2AB9EC" w:tentative="1">
      <w:start w:val="1"/>
      <w:numFmt w:val="lowerRoman"/>
      <w:lvlText w:val="%6."/>
      <w:lvlJc w:val="right"/>
      <w:pPr>
        <w:ind w:left="4320" w:hanging="180"/>
      </w:pPr>
    </w:lvl>
    <w:lvl w:ilvl="6" w:tplc="1DE2AB92" w:tentative="1">
      <w:start w:val="1"/>
      <w:numFmt w:val="decimal"/>
      <w:lvlText w:val="%7."/>
      <w:lvlJc w:val="left"/>
      <w:pPr>
        <w:ind w:left="5040" w:hanging="360"/>
      </w:pPr>
    </w:lvl>
    <w:lvl w:ilvl="7" w:tplc="A7A4E43C" w:tentative="1">
      <w:start w:val="1"/>
      <w:numFmt w:val="lowerLetter"/>
      <w:lvlText w:val="%8."/>
      <w:lvlJc w:val="left"/>
      <w:pPr>
        <w:ind w:left="5760" w:hanging="360"/>
      </w:pPr>
    </w:lvl>
    <w:lvl w:ilvl="8" w:tplc="523067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C6A97"/>
    <w:multiLevelType w:val="hybridMultilevel"/>
    <w:tmpl w:val="F4CA8E38"/>
    <w:lvl w:ilvl="0" w:tplc="194E25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3249CB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1F4B3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1EEB5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F3CA73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5624F61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738DAA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538C8C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3244AA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036C57"/>
    <w:multiLevelType w:val="multilevel"/>
    <w:tmpl w:val="6B32D4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B6B10F0"/>
    <w:multiLevelType w:val="hybridMultilevel"/>
    <w:tmpl w:val="085E5C88"/>
    <w:lvl w:ilvl="0" w:tplc="49C6B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A0CE4A" w:tentative="1">
      <w:start w:val="1"/>
      <w:numFmt w:val="lowerLetter"/>
      <w:lvlText w:val="%2."/>
      <w:lvlJc w:val="left"/>
      <w:pPr>
        <w:ind w:left="1440" w:hanging="360"/>
      </w:pPr>
    </w:lvl>
    <w:lvl w:ilvl="2" w:tplc="67BE4702" w:tentative="1">
      <w:start w:val="1"/>
      <w:numFmt w:val="lowerRoman"/>
      <w:lvlText w:val="%3."/>
      <w:lvlJc w:val="right"/>
      <w:pPr>
        <w:ind w:left="2160" w:hanging="180"/>
      </w:pPr>
    </w:lvl>
    <w:lvl w:ilvl="3" w:tplc="A39E8AE0" w:tentative="1">
      <w:start w:val="1"/>
      <w:numFmt w:val="decimal"/>
      <w:lvlText w:val="%4."/>
      <w:lvlJc w:val="left"/>
      <w:pPr>
        <w:ind w:left="2880" w:hanging="360"/>
      </w:pPr>
    </w:lvl>
    <w:lvl w:ilvl="4" w:tplc="1DAA8D08" w:tentative="1">
      <w:start w:val="1"/>
      <w:numFmt w:val="lowerLetter"/>
      <w:lvlText w:val="%5."/>
      <w:lvlJc w:val="left"/>
      <w:pPr>
        <w:ind w:left="3600" w:hanging="360"/>
      </w:pPr>
    </w:lvl>
    <w:lvl w:ilvl="5" w:tplc="CDC8EB3A" w:tentative="1">
      <w:start w:val="1"/>
      <w:numFmt w:val="lowerRoman"/>
      <w:lvlText w:val="%6."/>
      <w:lvlJc w:val="right"/>
      <w:pPr>
        <w:ind w:left="4320" w:hanging="180"/>
      </w:pPr>
    </w:lvl>
    <w:lvl w:ilvl="6" w:tplc="C0668F26" w:tentative="1">
      <w:start w:val="1"/>
      <w:numFmt w:val="decimal"/>
      <w:lvlText w:val="%7."/>
      <w:lvlJc w:val="left"/>
      <w:pPr>
        <w:ind w:left="5040" w:hanging="360"/>
      </w:pPr>
    </w:lvl>
    <w:lvl w:ilvl="7" w:tplc="0A3C028E" w:tentative="1">
      <w:start w:val="1"/>
      <w:numFmt w:val="lowerLetter"/>
      <w:lvlText w:val="%8."/>
      <w:lvlJc w:val="left"/>
      <w:pPr>
        <w:ind w:left="5760" w:hanging="360"/>
      </w:pPr>
    </w:lvl>
    <w:lvl w:ilvl="8" w:tplc="69D468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F2513"/>
    <w:multiLevelType w:val="multilevel"/>
    <w:tmpl w:val="27C66078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5991DAA"/>
    <w:multiLevelType w:val="hybridMultilevel"/>
    <w:tmpl w:val="55E25632"/>
    <w:lvl w:ilvl="0" w:tplc="BC6636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9D892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194E5F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BB246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8FA5E4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C36C6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C8827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D0C5C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98804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CF14F0B"/>
    <w:multiLevelType w:val="hybridMultilevel"/>
    <w:tmpl w:val="4B020102"/>
    <w:lvl w:ilvl="0" w:tplc="584E2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FAEC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1651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AC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103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BC91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00A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88F0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865E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00A66"/>
    <w:multiLevelType w:val="hybridMultilevel"/>
    <w:tmpl w:val="16505B12"/>
    <w:lvl w:ilvl="0" w:tplc="EEE46624">
      <w:start w:val="7"/>
      <w:numFmt w:val="bullet"/>
      <w:lvlText w:val="-"/>
      <w:lvlJc w:val="left"/>
      <w:pPr>
        <w:tabs>
          <w:tab w:val="num" w:pos="955"/>
        </w:tabs>
        <w:ind w:left="955" w:hanging="360"/>
      </w:pPr>
      <w:rPr>
        <w:rFonts w:ascii="Times New Roman" w:eastAsia="Times New Roman" w:hAnsi="Times New Roman" w:cs="Times New Roman" w:hint="default"/>
      </w:rPr>
    </w:lvl>
    <w:lvl w:ilvl="1" w:tplc="CBC0F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60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83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B29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4687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BEE4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9CBF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C4C6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B724A"/>
    <w:multiLevelType w:val="hybridMultilevel"/>
    <w:tmpl w:val="652CC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C96751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17CCF"/>
    <w:multiLevelType w:val="hybridMultilevel"/>
    <w:tmpl w:val="FC1C793A"/>
    <w:lvl w:ilvl="0" w:tplc="1F3CA402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65F8329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2E8633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2149F08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6ADE3CCC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D2A21D2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DB1658C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47029D8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2012B0C0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E057E9F"/>
    <w:multiLevelType w:val="hybridMultilevel"/>
    <w:tmpl w:val="1AA6AF0C"/>
    <w:lvl w:ilvl="0" w:tplc="FDC07C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C405ABE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AB96401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1166EC78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E0C1B8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4F46AAFE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7FE25FA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4D8907C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5844C1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70B343E1"/>
    <w:multiLevelType w:val="hybridMultilevel"/>
    <w:tmpl w:val="9CF039A8"/>
    <w:lvl w:ilvl="0" w:tplc="0DCEFD78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3E9D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8A3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6EE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26C9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426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EE9E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A824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1E85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8017A"/>
    <w:multiLevelType w:val="hybridMultilevel"/>
    <w:tmpl w:val="BFAE1DE6"/>
    <w:lvl w:ilvl="0" w:tplc="A66AB1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885B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30B3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5EC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F044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56A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D801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ECE6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308C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535E7"/>
    <w:multiLevelType w:val="hybridMultilevel"/>
    <w:tmpl w:val="40740D08"/>
    <w:lvl w:ilvl="0" w:tplc="E7C02D30">
      <w:start w:val="7"/>
      <w:numFmt w:val="bullet"/>
      <w:lvlText w:val="-"/>
      <w:lvlJc w:val="left"/>
      <w:pPr>
        <w:tabs>
          <w:tab w:val="num" w:pos="955"/>
        </w:tabs>
        <w:ind w:left="955" w:hanging="360"/>
      </w:pPr>
      <w:rPr>
        <w:rFonts w:ascii="Times New Roman" w:eastAsia="Times New Roman" w:hAnsi="Times New Roman" w:cs="Times New Roman" w:hint="default"/>
      </w:rPr>
    </w:lvl>
    <w:lvl w:ilvl="1" w:tplc="0B2E1D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4882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38E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404E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D27F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960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BCF4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A66B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A5F67"/>
    <w:multiLevelType w:val="hybridMultilevel"/>
    <w:tmpl w:val="2A02D3DE"/>
    <w:lvl w:ilvl="0" w:tplc="25CA16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B947A2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962460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60E7B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28C70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5A8AE7E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0C4A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BFCE0A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BF2865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DA4C00"/>
    <w:multiLevelType w:val="multilevel"/>
    <w:tmpl w:val="E51AA04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F121D01"/>
    <w:multiLevelType w:val="hybridMultilevel"/>
    <w:tmpl w:val="C4CE9320"/>
    <w:lvl w:ilvl="0" w:tplc="5C5824B4">
      <w:start w:val="7"/>
      <w:numFmt w:val="bullet"/>
      <w:lvlText w:val="-"/>
      <w:lvlJc w:val="left"/>
      <w:pPr>
        <w:tabs>
          <w:tab w:val="num" w:pos="955"/>
        </w:tabs>
        <w:ind w:left="955" w:hanging="360"/>
      </w:pPr>
      <w:rPr>
        <w:rFonts w:ascii="Times New Roman" w:eastAsia="Times New Roman" w:hAnsi="Times New Roman" w:cs="Times New Roman" w:hint="default"/>
      </w:rPr>
    </w:lvl>
    <w:lvl w:ilvl="1" w:tplc="92540F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684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5E9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869A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4600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645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1885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729A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4"/>
  </w:num>
  <w:num w:numId="4">
    <w:abstractNumId w:val="28"/>
  </w:num>
  <w:num w:numId="5">
    <w:abstractNumId w:val="27"/>
  </w:num>
  <w:num w:numId="6">
    <w:abstractNumId w:val="10"/>
  </w:num>
  <w:num w:numId="7">
    <w:abstractNumId w:val="34"/>
  </w:num>
  <w:num w:numId="8">
    <w:abstractNumId w:val="25"/>
  </w:num>
  <w:num w:numId="9">
    <w:abstractNumId w:val="12"/>
  </w:num>
  <w:num w:numId="10">
    <w:abstractNumId w:val="16"/>
  </w:num>
  <w:num w:numId="11">
    <w:abstractNumId w:val="31"/>
  </w:num>
  <w:num w:numId="12">
    <w:abstractNumId w:val="0"/>
  </w:num>
  <w:num w:numId="13">
    <w:abstractNumId w:val="14"/>
  </w:num>
  <w:num w:numId="14">
    <w:abstractNumId w:val="20"/>
  </w:num>
  <w:num w:numId="15">
    <w:abstractNumId w:val="24"/>
  </w:num>
  <w:num w:numId="16">
    <w:abstractNumId w:val="7"/>
  </w:num>
  <w:num w:numId="17">
    <w:abstractNumId w:val="3"/>
  </w:num>
  <w:num w:numId="18">
    <w:abstractNumId w:val="33"/>
  </w:num>
  <w:num w:numId="19">
    <w:abstractNumId w:val="22"/>
  </w:num>
  <w:num w:numId="20">
    <w:abstractNumId w:val="23"/>
  </w:num>
  <w:num w:numId="21">
    <w:abstractNumId w:val="9"/>
  </w:num>
  <w:num w:numId="22">
    <w:abstractNumId w:val="1"/>
  </w:num>
  <w:num w:numId="23">
    <w:abstractNumId w:val="32"/>
  </w:num>
  <w:num w:numId="24">
    <w:abstractNumId w:val="5"/>
  </w:num>
  <w:num w:numId="25">
    <w:abstractNumId w:val="13"/>
  </w:num>
  <w:num w:numId="26">
    <w:abstractNumId w:val="30"/>
  </w:num>
  <w:num w:numId="27">
    <w:abstractNumId w:val="19"/>
  </w:num>
  <w:num w:numId="28">
    <w:abstractNumId w:val="21"/>
  </w:num>
  <w:num w:numId="29">
    <w:abstractNumId w:val="6"/>
  </w:num>
  <w:num w:numId="30">
    <w:abstractNumId w:val="11"/>
  </w:num>
  <w:num w:numId="31">
    <w:abstractNumId w:val="18"/>
  </w:num>
  <w:num w:numId="32">
    <w:abstractNumId w:val="8"/>
  </w:num>
  <w:num w:numId="33">
    <w:abstractNumId w:val="15"/>
  </w:num>
  <w:num w:numId="34">
    <w:abstractNumId w:val="1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C10"/>
    <w:rsid w:val="00082C10"/>
    <w:rsid w:val="00655146"/>
    <w:rsid w:val="006A675B"/>
    <w:rsid w:val="00A56886"/>
    <w:rsid w:val="00B20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85E90"/>
  <w15:docId w15:val="{BC70F887-B37D-449D-B356-4A302ADF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432D"/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A1432D"/>
    <w:pPr>
      <w:keepNext/>
      <w:ind w:left="-168" w:firstLine="168"/>
      <w:outlineLvl w:val="0"/>
    </w:pPr>
    <w:rPr>
      <w:b/>
      <w:color w:val="005023"/>
      <w:sz w:val="28"/>
      <w:szCs w:val="28"/>
    </w:rPr>
  </w:style>
  <w:style w:type="paragraph" w:styleId="Nagwek6">
    <w:name w:val="heading 6"/>
    <w:basedOn w:val="Normalny"/>
    <w:next w:val="Normalny"/>
    <w:qFormat/>
    <w:rsid w:val="00A1432D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en-US"/>
    </w:rPr>
  </w:style>
  <w:style w:type="paragraph" w:styleId="Nagwek9">
    <w:name w:val="heading 9"/>
    <w:basedOn w:val="Normalny"/>
    <w:next w:val="Normalny"/>
    <w:qFormat/>
    <w:rsid w:val="0009066E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A1432D"/>
    <w:pPr>
      <w:tabs>
        <w:tab w:val="left" w:pos="2550"/>
      </w:tabs>
      <w:ind w:left="5880"/>
    </w:pPr>
  </w:style>
  <w:style w:type="paragraph" w:customStyle="1" w:styleId="LPadresatpisma-osoba">
    <w:name w:val="LP_adresat pisma - osoba"/>
    <w:basedOn w:val="Normalny"/>
    <w:rsid w:val="00A1432D"/>
    <w:pPr>
      <w:tabs>
        <w:tab w:val="left" w:pos="2550"/>
      </w:tabs>
      <w:ind w:left="5880"/>
    </w:pPr>
    <w:rPr>
      <w:b/>
    </w:rPr>
  </w:style>
  <w:style w:type="paragraph" w:customStyle="1" w:styleId="LPpodpis-autor">
    <w:name w:val="LP_podpis-autor"/>
    <w:rsid w:val="00A1432D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ocked/>
    <w:rsid w:val="00A1432D"/>
    <w:pPr>
      <w:tabs>
        <w:tab w:val="center" w:pos="4703"/>
        <w:tab w:val="right" w:pos="9406"/>
      </w:tabs>
    </w:pPr>
  </w:style>
  <w:style w:type="character" w:customStyle="1" w:styleId="ZnakZnak1">
    <w:name w:val="Znak Znak1"/>
    <w:rsid w:val="00A1432D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A1432D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6901FB"/>
    <w:pPr>
      <w:tabs>
        <w:tab w:val="left" w:pos="0"/>
      </w:tabs>
      <w:autoSpaceDE w:val="0"/>
      <w:autoSpaceDN w:val="0"/>
      <w:adjustRightInd w:val="0"/>
      <w:ind w:firstLine="714"/>
      <w:jc w:val="both"/>
      <w:textAlignment w:val="center"/>
    </w:pPr>
    <w:rPr>
      <w:rFonts w:ascii="Arial" w:hAnsi="Arial" w:cs="Arial"/>
      <w:color w:val="000000"/>
      <w:sz w:val="22"/>
    </w:rPr>
  </w:style>
  <w:style w:type="paragraph" w:customStyle="1" w:styleId="LPstopka">
    <w:name w:val="LP_stopka"/>
    <w:rsid w:val="00A1432D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A1432D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A1432D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A1432D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ocked/>
    <w:rsid w:val="00A1432D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locked/>
    <w:rsid w:val="00A1432D"/>
    <w:rPr>
      <w:rFonts w:ascii="Arial" w:hAnsi="Arial"/>
      <w:b/>
      <w:color w:val="005023"/>
      <w:sz w:val="24"/>
      <w:szCs w:val="24"/>
    </w:rPr>
  </w:style>
  <w:style w:type="character" w:customStyle="1" w:styleId="ZnakZnak">
    <w:name w:val="Znak Znak"/>
    <w:rsid w:val="00A1432D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A1432D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A1432D"/>
    <w:rPr>
      <w:rFonts w:cs="Times New Roman"/>
      <w:b/>
      <w:lang w:val="en-US"/>
    </w:rPr>
  </w:style>
  <w:style w:type="character" w:customStyle="1" w:styleId="LPstopkaZnak">
    <w:name w:val="LP_stopka Znak"/>
    <w:locked/>
    <w:rsid w:val="00A1432D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A1432D"/>
  </w:style>
  <w:style w:type="character" w:customStyle="1" w:styleId="LPzwykly">
    <w:name w:val="LP_zwykly"/>
    <w:basedOn w:val="Domylnaczcionkaakapitu"/>
    <w:qFormat/>
    <w:rsid w:val="00A1432D"/>
  </w:style>
  <w:style w:type="paragraph" w:customStyle="1" w:styleId="LPstopkasrodek">
    <w:name w:val="LP_stopka_srodek"/>
    <w:basedOn w:val="Normalny"/>
    <w:rsid w:val="00A1432D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A1432D"/>
  </w:style>
  <w:style w:type="character" w:customStyle="1" w:styleId="LPkursywa">
    <w:name w:val="LP_kursywa"/>
    <w:rsid w:val="00A1432D"/>
    <w:rPr>
      <w:i/>
    </w:rPr>
  </w:style>
  <w:style w:type="paragraph" w:customStyle="1" w:styleId="LPWypunktowanie">
    <w:name w:val="LP_Wypunktowanie"/>
    <w:basedOn w:val="LPtekstpodstawowy"/>
    <w:rsid w:val="00A1432D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A1432D"/>
    <w:pPr>
      <w:numPr>
        <w:numId w:val="2"/>
      </w:numPr>
    </w:pPr>
  </w:style>
  <w:style w:type="character" w:customStyle="1" w:styleId="LPAdresatpisma-instytucjaZnak">
    <w:name w:val="LP_Adresat pisma-instytucja Znak"/>
    <w:rsid w:val="00A1432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A1432D"/>
    <w:rPr>
      <w:vertAlign w:val="superscript"/>
    </w:rPr>
  </w:style>
  <w:style w:type="character" w:customStyle="1" w:styleId="LPIndeksdolny">
    <w:name w:val="LP_Indeks_dolny"/>
    <w:qFormat/>
    <w:rsid w:val="00A1432D"/>
    <w:rPr>
      <w:vertAlign w:val="subscript"/>
      <w:lang w:val="en-US"/>
    </w:rPr>
  </w:style>
  <w:style w:type="character" w:styleId="Hipercze">
    <w:name w:val="Hyperlink"/>
    <w:rsid w:val="00A1432D"/>
    <w:rPr>
      <w:color w:val="0000FF"/>
      <w:u w:val="single"/>
    </w:rPr>
  </w:style>
  <w:style w:type="character" w:styleId="UyteHipercze">
    <w:name w:val="FollowedHyperlink"/>
    <w:rsid w:val="00A1432D"/>
    <w:rPr>
      <w:color w:val="800080"/>
      <w:u w:val="single"/>
    </w:rPr>
  </w:style>
  <w:style w:type="paragraph" w:styleId="Lista2">
    <w:name w:val="List 2"/>
    <w:basedOn w:val="Normalny"/>
    <w:rsid w:val="00A1432D"/>
    <w:pPr>
      <w:ind w:left="566" w:hanging="283"/>
    </w:pPr>
    <w:rPr>
      <w:rFonts w:ascii="Times New Roman" w:hAnsi="Times New Roman"/>
    </w:rPr>
  </w:style>
  <w:style w:type="paragraph" w:styleId="Tekstpodstawowywcity2">
    <w:name w:val="Body Text Indent 2"/>
    <w:basedOn w:val="Normalny"/>
    <w:rsid w:val="00A1432D"/>
    <w:pPr>
      <w:spacing w:after="120" w:line="480" w:lineRule="auto"/>
      <w:ind w:left="283"/>
    </w:pPr>
    <w:rPr>
      <w:rFonts w:ascii="Times New Roman" w:hAnsi="Times New Roman"/>
      <w:lang w:eastAsia="en-US"/>
    </w:rPr>
  </w:style>
  <w:style w:type="paragraph" w:styleId="Tekstpodstawowy2">
    <w:name w:val="Body Text 2"/>
    <w:basedOn w:val="Normalny"/>
    <w:rsid w:val="00A1432D"/>
    <w:pPr>
      <w:spacing w:after="120" w:line="480" w:lineRule="auto"/>
    </w:pPr>
    <w:rPr>
      <w:rFonts w:ascii="Times New Roman" w:hAnsi="Times New Roman"/>
      <w:lang w:eastAsia="en-US"/>
    </w:rPr>
  </w:style>
  <w:style w:type="paragraph" w:styleId="Tekstpodstawowywcity">
    <w:name w:val="Body Text Indent"/>
    <w:basedOn w:val="Normalny"/>
    <w:rsid w:val="00A1432D"/>
    <w:pPr>
      <w:ind w:left="357" w:hanging="357"/>
      <w:jc w:val="both"/>
    </w:pPr>
    <w:rPr>
      <w:sz w:val="22"/>
    </w:rPr>
  </w:style>
  <w:style w:type="paragraph" w:styleId="Tekstpodstawowywcity3">
    <w:name w:val="Body Text Indent 3"/>
    <w:basedOn w:val="Normalny"/>
    <w:rsid w:val="00A1432D"/>
    <w:pPr>
      <w:ind w:left="952"/>
      <w:jc w:val="both"/>
    </w:pPr>
    <w:rPr>
      <w:sz w:val="22"/>
    </w:rPr>
  </w:style>
  <w:style w:type="paragraph" w:styleId="Akapitzlist">
    <w:name w:val="List Paragraph"/>
    <w:basedOn w:val="Normalny"/>
    <w:uiPriority w:val="34"/>
    <w:qFormat/>
    <w:rsid w:val="001D1D4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3D12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D12C1"/>
    <w:rPr>
      <w:rFonts w:ascii="Segoe UI" w:hAnsi="Segoe UI" w:cs="Segoe UI"/>
      <w:color w:val="000000"/>
      <w:sz w:val="18"/>
      <w:szCs w:val="18"/>
    </w:rPr>
  </w:style>
  <w:style w:type="paragraph" w:styleId="Bezodstpw">
    <w:name w:val="No Spacing"/>
    <w:basedOn w:val="Normalny"/>
    <w:uiPriority w:val="1"/>
    <w:qFormat/>
    <w:rsid w:val="00655146"/>
    <w:rPr>
      <w:rFonts w:ascii="Calibri" w:eastAsiaTheme="minorHAns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dzislaw.baginski\AppData\Roaming\Microsoft\Szablony\Szablon%20Wizualizac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Wizualizacja.dot</Template>
  <TotalTime>10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N.Orneta Zdzisław Bagiński</dc:creator>
  <cp:lastModifiedBy>N.Orneta Aleksandra Pielas</cp:lastModifiedBy>
  <cp:revision>4</cp:revision>
  <cp:lastPrinted>2020-07-20T12:16:00Z</cp:lastPrinted>
  <dcterms:created xsi:type="dcterms:W3CDTF">2023-02-16T07:02:00Z</dcterms:created>
  <dcterms:modified xsi:type="dcterms:W3CDTF">2023-02-16T07:14:00Z</dcterms:modified>
</cp:coreProperties>
</file>